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5627" w14:textId="77777777" w:rsidR="00F47F82" w:rsidRPr="00AC3211" w:rsidRDefault="00AC3211" w:rsidP="00AC3211">
      <w:pPr>
        <w:pStyle w:val="Heading1"/>
      </w:pPr>
      <w:r w:rsidRPr="00AC3211">
        <w:t xml:space="preserve">Preparing </w:t>
      </w:r>
      <w:r w:rsidR="00055C91">
        <w:t>y</w:t>
      </w:r>
      <w:r w:rsidRPr="00AC3211">
        <w:t xml:space="preserve">our </w:t>
      </w:r>
      <w:r w:rsidR="00055C91">
        <w:t>s</w:t>
      </w:r>
      <w:r w:rsidRPr="00AC3211">
        <w:t>ubmission</w:t>
      </w:r>
      <w:r w:rsidR="00466189" w:rsidRPr="00AC3211">
        <w:t xml:space="preserve"> to </w:t>
      </w:r>
      <w:r w:rsidR="007117A2" w:rsidRPr="00AC3211">
        <w:t>Advancing Scholarship and Research in Higher Education</w:t>
      </w:r>
    </w:p>
    <w:p w14:paraId="5EEAC9CB" w14:textId="77777777" w:rsidR="00FB4F26" w:rsidRDefault="00FB4F26" w:rsidP="00AC3211"/>
    <w:p w14:paraId="704C505A" w14:textId="77777777" w:rsidR="00EE3B17" w:rsidRPr="00EE3B17" w:rsidRDefault="00AC3211" w:rsidP="00BF422D">
      <w:pPr>
        <w:pStyle w:val="Author"/>
      </w:pPr>
      <w:r>
        <w:t>Jane</w:t>
      </w:r>
      <w:r w:rsidR="00E92E1F" w:rsidRPr="00EE3B17">
        <w:t xml:space="preserve"> </w:t>
      </w:r>
      <w:r>
        <w:t>Fantail</w:t>
      </w:r>
    </w:p>
    <w:p w14:paraId="3AB38435" w14:textId="77777777" w:rsidR="00FC2B39" w:rsidRDefault="00AC3211" w:rsidP="003E14C2">
      <w:pPr>
        <w:pStyle w:val="Affiliation"/>
      </w:pPr>
      <w:proofErr w:type="spellStart"/>
      <w:r>
        <w:t>Flocknest</w:t>
      </w:r>
      <w:proofErr w:type="spellEnd"/>
      <w:r w:rsidR="00220F7D">
        <w:t xml:space="preserve"> University</w:t>
      </w:r>
      <w:r w:rsidR="003E14C2">
        <w:t xml:space="preserve">, </w:t>
      </w:r>
    </w:p>
    <w:p w14:paraId="13E3B44E" w14:textId="77777777" w:rsidR="007C4328" w:rsidRDefault="00BB6494" w:rsidP="003E14C2">
      <w:pPr>
        <w:pStyle w:val="Affiliation"/>
      </w:pPr>
      <w:hyperlink r:id="rId10" w:history="1">
        <w:r w:rsidR="00BF123C" w:rsidRPr="00997090">
          <w:rPr>
            <w:rStyle w:val="Hyperlink"/>
          </w:rPr>
          <w:t>jane@flocknest.ac.nz</w:t>
        </w:r>
      </w:hyperlink>
    </w:p>
    <w:p w14:paraId="2188E004" w14:textId="77777777" w:rsidR="00EE3B17" w:rsidRDefault="00EE3B17" w:rsidP="00AC3211"/>
    <w:p w14:paraId="1B06BE77" w14:textId="77777777" w:rsidR="000411DC" w:rsidRPr="00BF422D" w:rsidRDefault="00AC3211" w:rsidP="00BF422D">
      <w:pPr>
        <w:pStyle w:val="Author"/>
      </w:pPr>
      <w:r w:rsidRPr="00BF422D">
        <w:t>Jim Godwit</w:t>
      </w:r>
    </w:p>
    <w:p w14:paraId="6CC599DE" w14:textId="77777777" w:rsidR="00E8202F" w:rsidRDefault="00AC3211" w:rsidP="00E8202F">
      <w:pPr>
        <w:pStyle w:val="Affiliation"/>
      </w:pPr>
      <w:r>
        <w:t>Roving Researcher</w:t>
      </w:r>
    </w:p>
    <w:p w14:paraId="73ACD427" w14:textId="77777777" w:rsidR="0050263B" w:rsidRPr="003A77F1" w:rsidRDefault="00BB6494" w:rsidP="003A77F1">
      <w:pPr>
        <w:pStyle w:val="Email"/>
      </w:pPr>
      <w:hyperlink r:id="rId11" w:history="1">
        <w:r w:rsidR="00E8202F" w:rsidRPr="0003546C">
          <w:rPr>
            <w:rStyle w:val="Hyperlink"/>
          </w:rPr>
          <w:t>jim@godwitsflight.org</w:t>
        </w:r>
      </w:hyperlink>
      <w:r w:rsidR="00AC3211">
        <w:t xml:space="preserve"> </w:t>
      </w:r>
    </w:p>
    <w:p w14:paraId="4853DBC5" w14:textId="77777777" w:rsidR="00AC3211" w:rsidRDefault="00AC3211" w:rsidP="00AC3211">
      <w:pPr>
        <w:rPr>
          <w:b/>
        </w:rPr>
      </w:pPr>
    </w:p>
    <w:p w14:paraId="5422FB4B" w14:textId="77777777" w:rsidR="004A41E1" w:rsidRDefault="00AC3211" w:rsidP="004A41E1">
      <w:pPr>
        <w:pStyle w:val="MainSectionHeading"/>
      </w:pPr>
      <w:r w:rsidRPr="00AC3211">
        <w:t xml:space="preserve">Keywords </w:t>
      </w:r>
    </w:p>
    <w:p w14:paraId="5D0F4735" w14:textId="77777777" w:rsidR="00AC3211" w:rsidRPr="00AC3211" w:rsidRDefault="00AC3211" w:rsidP="00AC3211">
      <w:r w:rsidRPr="00AC3211">
        <w:t xml:space="preserve">Submission guidelines, </w:t>
      </w:r>
      <w:r w:rsidR="00157CF0">
        <w:t>f</w:t>
      </w:r>
      <w:r w:rsidRPr="00AC3211">
        <w:t xml:space="preserve">ormatting, </w:t>
      </w:r>
      <w:r w:rsidR="00AC2D9B">
        <w:t>w</w:t>
      </w:r>
      <w:r w:rsidRPr="00AC3211">
        <w:t>ord limits</w:t>
      </w:r>
    </w:p>
    <w:p w14:paraId="2E2BA9BA" w14:textId="77777777" w:rsidR="00AC3211" w:rsidRDefault="00AC3211" w:rsidP="00AC3211"/>
    <w:p w14:paraId="5C1B0681" w14:textId="77777777" w:rsidR="00AC3211" w:rsidRDefault="00AC3211" w:rsidP="0082135D">
      <w:pPr>
        <w:pStyle w:val="MainSectionHeading"/>
      </w:pPr>
      <w:r>
        <w:t xml:space="preserve">Key </w:t>
      </w:r>
      <w:r w:rsidR="009F5DA2">
        <w:t>c</w:t>
      </w:r>
      <w:r>
        <w:t xml:space="preserve">ontributions/Pathways to </w:t>
      </w:r>
      <w:r w:rsidR="009F5DA2">
        <w:t>c</w:t>
      </w:r>
      <w:r>
        <w:t>ollaboration</w:t>
      </w:r>
    </w:p>
    <w:p w14:paraId="13D57D13" w14:textId="77777777" w:rsidR="004A41E1" w:rsidRDefault="00157CF0" w:rsidP="00473030">
      <w:pPr>
        <w:pStyle w:val="ListParagraph"/>
        <w:numPr>
          <w:ilvl w:val="0"/>
          <w:numId w:val="1"/>
        </w:numPr>
      </w:pPr>
      <w:r w:rsidRPr="00AC3211">
        <w:t xml:space="preserve">Key contributions relate to articles submitted under the </w:t>
      </w:r>
      <w:r w:rsidRPr="00AC3211">
        <w:rPr>
          <w:i/>
          <w:iCs/>
        </w:rPr>
        <w:t>Research Complete</w:t>
      </w:r>
      <w:r w:rsidRPr="00AC3211">
        <w:t xml:space="preserve"> category</w:t>
      </w:r>
      <w:r w:rsidR="00473030">
        <w:t xml:space="preserve">; they should address </w:t>
      </w:r>
      <w:r w:rsidR="00AC3211" w:rsidRPr="00AC3211">
        <w:t>what is already known about the topic, what the article adds, and implications for research and practice.</w:t>
      </w:r>
    </w:p>
    <w:p w14:paraId="002BFF33" w14:textId="77777777" w:rsidR="00473030" w:rsidRDefault="00473030" w:rsidP="00473030">
      <w:pPr>
        <w:pStyle w:val="ListParagraph"/>
        <w:numPr>
          <w:ilvl w:val="0"/>
          <w:numId w:val="1"/>
        </w:numPr>
      </w:pPr>
      <w:r w:rsidRPr="00AC3211">
        <w:t xml:space="preserve">Pathways to collaboration relate to articles submitted under the </w:t>
      </w:r>
      <w:r w:rsidRPr="00AC3211">
        <w:rPr>
          <w:i/>
          <w:iCs/>
        </w:rPr>
        <w:t xml:space="preserve">Research in Progress </w:t>
      </w:r>
      <w:r w:rsidRPr="00AC3211">
        <w:t>category</w:t>
      </w:r>
      <w:r>
        <w:t>; t</w:t>
      </w:r>
      <w:r w:rsidRPr="00AC3211">
        <w:t>hey should address</w:t>
      </w:r>
      <w:r w:rsidRPr="00473030">
        <w:t xml:space="preserve"> </w:t>
      </w:r>
      <w:r w:rsidRPr="00AC3211">
        <w:t>what has already been achieved</w:t>
      </w:r>
      <w:r>
        <w:t xml:space="preserve">, </w:t>
      </w:r>
      <w:r w:rsidRPr="00AC3211">
        <w:t>how others can build on the research presented</w:t>
      </w:r>
      <w:r>
        <w:t>, and</w:t>
      </w:r>
      <w:r w:rsidRPr="00473030">
        <w:t xml:space="preserve"> </w:t>
      </w:r>
      <w:r w:rsidRPr="00AC3211">
        <w:t>how current and future work might be integrated</w:t>
      </w:r>
      <w:r>
        <w:t>.</w:t>
      </w:r>
    </w:p>
    <w:p w14:paraId="32E9EAF8" w14:textId="77777777" w:rsidR="006B4BA8" w:rsidRDefault="006B4BA8" w:rsidP="00473030">
      <w:pPr>
        <w:pStyle w:val="ListParagraph"/>
        <w:numPr>
          <w:ilvl w:val="0"/>
          <w:numId w:val="1"/>
        </w:numPr>
      </w:pPr>
      <w:r>
        <w:t>Use 3 to 6 bullet points.</w:t>
      </w:r>
    </w:p>
    <w:p w14:paraId="52E802B6" w14:textId="77777777" w:rsidR="006B4BA8" w:rsidRDefault="006B4BA8" w:rsidP="004A41E1">
      <w:pPr>
        <w:pStyle w:val="MainSectionHeading"/>
      </w:pPr>
    </w:p>
    <w:p w14:paraId="29BCE772" w14:textId="77777777" w:rsidR="002D2130" w:rsidRPr="00C452C6" w:rsidRDefault="002D2130" w:rsidP="004A41E1">
      <w:pPr>
        <w:pStyle w:val="MainSectionHeading"/>
      </w:pPr>
      <w:r w:rsidRPr="00C452C6">
        <w:t>Abstract</w:t>
      </w:r>
    </w:p>
    <w:p w14:paraId="7853038E" w14:textId="1B0F3735" w:rsidR="004A41E1" w:rsidRDefault="004A41E1" w:rsidP="00AC3211">
      <w:r>
        <w:t xml:space="preserve">This document </w:t>
      </w:r>
      <w:r w:rsidR="003B79FC">
        <w:t xml:space="preserve">illustrates ASRHE formatting, </w:t>
      </w:r>
      <w:r>
        <w:t xml:space="preserve"> </w:t>
      </w:r>
      <w:r w:rsidR="003B79FC">
        <w:t>and provides</w:t>
      </w:r>
      <w:r>
        <w:t xml:space="preserve"> formatting instructions for </w:t>
      </w:r>
      <w:r w:rsidR="00D77C8E">
        <w:t xml:space="preserve">all </w:t>
      </w:r>
      <w:r>
        <w:t>ASRHE submissions.</w:t>
      </w:r>
      <w:r w:rsidR="003B79FC">
        <w:t xml:space="preserve"> </w:t>
      </w:r>
      <w:r w:rsidR="008B5ABD">
        <w:t>Your abstract should be between 150 and 250 words.</w:t>
      </w:r>
      <w:r w:rsidR="00EF1E9F">
        <w:t xml:space="preserve"> </w:t>
      </w:r>
    </w:p>
    <w:p w14:paraId="23BC49E3" w14:textId="77777777" w:rsidR="001F64C9" w:rsidRPr="00C452C6" w:rsidRDefault="001F64C9" w:rsidP="00AC3211"/>
    <w:p w14:paraId="096B4124" w14:textId="77777777" w:rsidR="00912D69" w:rsidRPr="00C452C6" w:rsidRDefault="004A41E1" w:rsidP="001659BC">
      <w:pPr>
        <w:pStyle w:val="MainSectionHeading"/>
      </w:pPr>
      <w:r>
        <w:t>Structure</w:t>
      </w:r>
    </w:p>
    <w:p w14:paraId="72AEB3FA" w14:textId="69736BE9" w:rsidR="004A41E1" w:rsidRDefault="004A41E1" w:rsidP="004A41E1">
      <w:r w:rsidRPr="006C7F62">
        <w:t xml:space="preserve">Please ensure that your submission is a complete and coherent piece of work whatever structural or format choices you make. All submissions require a </w:t>
      </w:r>
      <w:r w:rsidR="009942C1">
        <w:t xml:space="preserve">primary article </w:t>
      </w:r>
      <w:r w:rsidRPr="006C7F62">
        <w:t xml:space="preserve">text document with </w:t>
      </w:r>
      <w:r w:rsidR="00EE293E">
        <w:t>a title, a</w:t>
      </w:r>
      <w:r w:rsidRPr="006C7F62">
        <w:t>uthor details</w:t>
      </w:r>
      <w:r w:rsidR="00EE293E">
        <w:t xml:space="preserve">, </w:t>
      </w:r>
      <w:r>
        <w:t>keywords</w:t>
      </w:r>
      <w:r w:rsidR="00EE293E">
        <w:t>, k</w:t>
      </w:r>
      <w:r w:rsidRPr="006C7F62">
        <w:t xml:space="preserve">ey contributions or pathways to </w:t>
      </w:r>
      <w:r w:rsidRPr="006C7F62">
        <w:lastRenderedPageBreak/>
        <w:t>collaboration</w:t>
      </w:r>
      <w:r w:rsidR="00EE293E">
        <w:t>, a</w:t>
      </w:r>
      <w:r w:rsidR="0082135D">
        <w:t xml:space="preserve">n </w:t>
      </w:r>
      <w:r w:rsidR="00EE293E">
        <w:t>a</w:t>
      </w:r>
      <w:r w:rsidR="001659BC">
        <w:t>bstract</w:t>
      </w:r>
      <w:r w:rsidR="00EE293E">
        <w:t>, and references.</w:t>
      </w:r>
      <w:r w:rsidR="00913BF1">
        <w:t xml:space="preserve"> </w:t>
      </w:r>
      <w:r w:rsidR="00913BF1" w:rsidRPr="00E22E4A">
        <w:rPr>
          <w:i/>
          <w:iCs/>
        </w:rPr>
        <w:t xml:space="preserve">Please include </w:t>
      </w:r>
      <w:r w:rsidR="008B7331" w:rsidRPr="00E22E4A">
        <w:rPr>
          <w:i/>
          <w:iCs/>
        </w:rPr>
        <w:t xml:space="preserve">author details </w:t>
      </w:r>
      <w:r w:rsidR="008B7331">
        <w:t>in support of our non-blind peer review process.</w:t>
      </w:r>
    </w:p>
    <w:p w14:paraId="333B7CFA" w14:textId="77777777" w:rsidR="00EA174D" w:rsidRPr="006C7F62" w:rsidRDefault="00EA174D" w:rsidP="004A41E1"/>
    <w:p w14:paraId="27FA0C81" w14:textId="77777777" w:rsidR="006F5C11" w:rsidRDefault="004A41E1" w:rsidP="004A41E1">
      <w:r w:rsidRPr="006C7F62">
        <w:t>For traditional articles</w:t>
      </w:r>
      <w:r w:rsidR="00D77C8E">
        <w:t>, your submission will comprise only</w:t>
      </w:r>
      <w:r w:rsidRPr="006C7F62">
        <w:t xml:space="preserve"> this text document</w:t>
      </w:r>
      <w:r w:rsidR="00D77C8E">
        <w:t>.</w:t>
      </w:r>
      <w:r w:rsidRPr="006C7F62">
        <w:t xml:space="preserve"> For non-traditional articles additional files</w:t>
      </w:r>
      <w:r w:rsidR="00D77C8E">
        <w:t>, text and/or multimedia, may be supplied</w:t>
      </w:r>
      <w:r w:rsidRPr="006C7F62">
        <w:t xml:space="preserve">. </w:t>
      </w:r>
      <w:r w:rsidR="00335635" w:rsidRPr="006F5C11">
        <w:rPr>
          <w:i/>
          <w:iCs/>
        </w:rPr>
        <w:t>It is important that you explain in your primary article text document how the reader should approach additional files</w:t>
      </w:r>
      <w:r w:rsidR="00335635">
        <w:t xml:space="preserve">. </w:t>
      </w:r>
    </w:p>
    <w:p w14:paraId="2A278340" w14:textId="77777777" w:rsidR="006F5C11" w:rsidRDefault="006F5C11" w:rsidP="004A41E1"/>
    <w:p w14:paraId="0C363FBE" w14:textId="3EBE6B4F" w:rsidR="004A41E1" w:rsidRPr="006C7F62" w:rsidRDefault="004A41E1" w:rsidP="004A41E1">
      <w:r w:rsidRPr="006C7F62">
        <w:t>The</w:t>
      </w:r>
      <w:r w:rsidR="00335635">
        <w:t xml:space="preserve"> </w:t>
      </w:r>
      <w:r w:rsidRPr="006C7F62">
        <w:t xml:space="preserve">submission process asks you to select the article component for each file </w:t>
      </w:r>
      <w:r w:rsidR="00D77C8E">
        <w:t xml:space="preserve">that you </w:t>
      </w:r>
      <w:r w:rsidRPr="006C7F62">
        <w:t xml:space="preserve">upload (you can submit multiple files which are uploaded one-by-one). Select ‘Article Text’ for </w:t>
      </w:r>
      <w:r w:rsidR="009942C1">
        <w:t xml:space="preserve">your primary submission document. </w:t>
      </w:r>
      <w:r w:rsidR="009942C1" w:rsidRPr="009942C1">
        <w:t xml:space="preserve">For non-traditional submissions, additional files may be submitted. </w:t>
      </w:r>
      <w:r w:rsidR="009942C1">
        <w:t xml:space="preserve">Select ‘Article </w:t>
      </w:r>
      <w:r w:rsidR="009942C1" w:rsidRPr="009942C1">
        <w:t>Video</w:t>
      </w:r>
      <w:r w:rsidR="009942C1">
        <w:t>’</w:t>
      </w:r>
      <w:r w:rsidR="009942C1" w:rsidRPr="009942C1">
        <w:t xml:space="preserve"> </w:t>
      </w:r>
      <w:r w:rsidR="009942C1">
        <w:t xml:space="preserve">for video </w:t>
      </w:r>
      <w:r w:rsidR="009942C1" w:rsidRPr="009942C1">
        <w:t>and animation files</w:t>
      </w:r>
      <w:r w:rsidR="009942C1">
        <w:t>. Select ‘Article Audio’ for</w:t>
      </w:r>
      <w:r w:rsidR="009942C1" w:rsidRPr="009942C1">
        <w:t xml:space="preserve"> audio files</w:t>
      </w:r>
      <w:r w:rsidR="009942C1">
        <w:t>.</w:t>
      </w:r>
      <w:r w:rsidR="009942C1" w:rsidRPr="009942C1">
        <w:t xml:space="preserve"> </w:t>
      </w:r>
      <w:r w:rsidR="009942C1">
        <w:t>Select ‘Article Image’ for i</w:t>
      </w:r>
      <w:r w:rsidR="009942C1" w:rsidRPr="009942C1">
        <w:t xml:space="preserve">mage files </w:t>
      </w:r>
      <w:r w:rsidR="009942C1">
        <w:t>or artwork</w:t>
      </w:r>
      <w:r w:rsidR="009942C1" w:rsidRPr="009942C1">
        <w:t xml:space="preserve">. </w:t>
      </w:r>
      <w:r w:rsidR="00481AFE">
        <w:t>Y</w:t>
      </w:r>
      <w:r w:rsidR="009942C1">
        <w:t xml:space="preserve">ou should choose the ‘Article Other’ option for </w:t>
      </w:r>
      <w:r w:rsidR="00481AFE">
        <w:t xml:space="preserve">other common presentation file formats such as </w:t>
      </w:r>
      <w:r w:rsidR="00335635">
        <w:t xml:space="preserve">Microsoft </w:t>
      </w:r>
      <w:proofErr w:type="spellStart"/>
      <w:r w:rsidR="00481AFE">
        <w:t>Powerpoint</w:t>
      </w:r>
      <w:proofErr w:type="spellEnd"/>
      <w:r w:rsidR="00481AFE">
        <w:t xml:space="preserve"> or </w:t>
      </w:r>
      <w:r w:rsidR="00335635">
        <w:t xml:space="preserve">Adobe </w:t>
      </w:r>
      <w:r w:rsidR="00481AFE">
        <w:t>Acrobat</w:t>
      </w:r>
      <w:r w:rsidR="009942C1">
        <w:t>.</w:t>
      </w:r>
    </w:p>
    <w:p w14:paraId="183802FD" w14:textId="77777777" w:rsidR="003A77F1" w:rsidRPr="00C452C6" w:rsidRDefault="003A77F1" w:rsidP="00AC3211"/>
    <w:p w14:paraId="37D768C5" w14:textId="77777777" w:rsidR="00205D56" w:rsidRPr="00C452C6" w:rsidRDefault="003A77F1" w:rsidP="000A63D0">
      <w:pPr>
        <w:pStyle w:val="MainSectionHeading"/>
      </w:pPr>
      <w:r>
        <w:t xml:space="preserve">Word and </w:t>
      </w:r>
      <w:r w:rsidR="009F5DA2">
        <w:t>f</w:t>
      </w:r>
      <w:r>
        <w:t xml:space="preserve">ile </w:t>
      </w:r>
      <w:r w:rsidR="009F5DA2" w:rsidRPr="000A63D0">
        <w:t>s</w:t>
      </w:r>
      <w:r w:rsidRPr="000A63D0">
        <w:t>ize</w:t>
      </w:r>
      <w:r>
        <w:t xml:space="preserve"> </w:t>
      </w:r>
      <w:r w:rsidR="009F5DA2">
        <w:t>l</w:t>
      </w:r>
      <w:r>
        <w:t>imits</w:t>
      </w:r>
    </w:p>
    <w:p w14:paraId="5DDB24A2" w14:textId="77777777" w:rsidR="003A77F1" w:rsidRDefault="00FD1D60" w:rsidP="003A77F1">
      <w:r w:rsidRPr="006C7F62">
        <w:t>For traditional articles</w:t>
      </w:r>
      <w:r>
        <w:t xml:space="preserve"> </w:t>
      </w:r>
      <w:r w:rsidR="002008B7">
        <w:t>the body should be between 3500 and 5000 words. T</w:t>
      </w:r>
      <w:r w:rsidR="003A77F1" w:rsidRPr="00727152">
        <w:t xml:space="preserve">he abstract, tables, figure captions, </w:t>
      </w:r>
      <w:r w:rsidR="003A77F1" w:rsidRPr="00EF4DFB">
        <w:t>and references</w:t>
      </w:r>
      <w:r w:rsidR="002008B7">
        <w:t xml:space="preserve"> </w:t>
      </w:r>
      <w:r w:rsidR="004A7CEC">
        <w:t>are</w:t>
      </w:r>
      <w:r w:rsidR="002008B7">
        <w:t xml:space="preserve"> in addition to th</w:t>
      </w:r>
      <w:r w:rsidR="00CC287E">
        <w:t>is word limit.</w:t>
      </w:r>
    </w:p>
    <w:p w14:paraId="3B19373D" w14:textId="77777777" w:rsidR="003A77F1" w:rsidRPr="00EF4DFB" w:rsidRDefault="003A77F1" w:rsidP="003A77F1"/>
    <w:p w14:paraId="5168F793" w14:textId="1AC8140A" w:rsidR="002968D1" w:rsidRPr="00727152" w:rsidRDefault="005B1504" w:rsidP="002968D1">
      <w:r>
        <w:t xml:space="preserve">For non-traditional articles, we offer the following guidance. </w:t>
      </w:r>
      <w:r w:rsidR="003A77F1" w:rsidRPr="00EF4DFB">
        <w:t xml:space="preserve">Videos and/or animations should not exceed 10 minutes in length and should be </w:t>
      </w:r>
      <w:r w:rsidR="003A77F1">
        <w:t xml:space="preserve">supplied in </w:t>
      </w:r>
      <w:r w:rsidR="003A77F1" w:rsidRPr="00EF4DFB">
        <w:t>mp4 format. We encourage you to consider accessibility including the use of closed captions.</w:t>
      </w:r>
      <w:r w:rsidR="00CC287E">
        <w:t xml:space="preserve"> </w:t>
      </w:r>
      <w:r w:rsidR="003A77F1" w:rsidRPr="00EF4DFB">
        <w:t xml:space="preserve">Audio files should not exceed 30 minutes in length and should be </w:t>
      </w:r>
      <w:r w:rsidR="003A77F1">
        <w:t xml:space="preserve">in </w:t>
      </w:r>
      <w:r w:rsidR="003A77F1" w:rsidRPr="00EF4DFB">
        <w:t>mp3 format</w:t>
      </w:r>
      <w:r w:rsidR="003A77F1">
        <w:t>.</w:t>
      </w:r>
      <w:r w:rsidR="00CC287E">
        <w:t xml:space="preserve"> </w:t>
      </w:r>
      <w:r w:rsidR="003A77F1" w:rsidRPr="00EF4DFB">
        <w:t>Image files should not exceed 100Mb in size</w:t>
      </w:r>
      <w:r>
        <w:t xml:space="preserve"> and w</w:t>
      </w:r>
      <w:r w:rsidR="003A77F1">
        <w:t>e encourage you to consider resolution should readers decide to print images</w:t>
      </w:r>
      <w:r w:rsidR="006F0449">
        <w:t>; tiff and jpeg formats are preferred</w:t>
      </w:r>
      <w:r w:rsidR="003A77F1">
        <w:t>.</w:t>
      </w:r>
      <w:r w:rsidR="002968D1">
        <w:t xml:space="preserve"> </w:t>
      </w:r>
      <w:r w:rsidR="00481AFE">
        <w:t xml:space="preserve">Preferred presentation file formats are pdf, pptx and </w:t>
      </w:r>
      <w:proofErr w:type="spellStart"/>
      <w:r w:rsidR="00481AFE">
        <w:t>odp</w:t>
      </w:r>
      <w:proofErr w:type="spellEnd"/>
      <w:r w:rsidR="00481AFE">
        <w:t xml:space="preserve">. </w:t>
      </w:r>
      <w:r>
        <w:t>Files</w:t>
      </w:r>
      <w:r w:rsidR="002968D1">
        <w:t xml:space="preserve"> that cannot be opened </w:t>
      </w:r>
      <w:r>
        <w:t xml:space="preserve">and </w:t>
      </w:r>
      <w:r w:rsidR="002968D1">
        <w:t xml:space="preserve">poor quality </w:t>
      </w:r>
      <w:r>
        <w:t xml:space="preserve">files </w:t>
      </w:r>
      <w:r w:rsidR="002968D1">
        <w:t>may be rejected without review.</w:t>
      </w:r>
    </w:p>
    <w:p w14:paraId="42EEA921" w14:textId="77777777" w:rsidR="003A77F1" w:rsidRPr="00EF4DFB" w:rsidRDefault="003A77F1" w:rsidP="003A77F1"/>
    <w:p w14:paraId="58DB31F3" w14:textId="77777777" w:rsidR="003A77F1" w:rsidRDefault="003A77F1" w:rsidP="003A77F1">
      <w:r w:rsidRPr="00EF4DFB">
        <w:t xml:space="preserve">If you are considering making a </w:t>
      </w:r>
      <w:r w:rsidR="005B1504">
        <w:t>non-traditional submission and would like additional guidance</w:t>
      </w:r>
      <w:r w:rsidRPr="00EF4DFB">
        <w:t xml:space="preserve"> please contact </w:t>
      </w:r>
      <w:hyperlink r:id="rId12" w:history="1">
        <w:r w:rsidRPr="00EF4DFB">
          <w:rPr>
            <w:rStyle w:val="Hyperlink"/>
          </w:rPr>
          <w:t>editors@asrhe.org</w:t>
        </w:r>
      </w:hyperlink>
      <w:r w:rsidRPr="00EF4DFB">
        <w:t xml:space="preserve"> to see</w:t>
      </w:r>
      <w:r>
        <w:t>k</w:t>
      </w:r>
      <w:r w:rsidRPr="00EF4DFB">
        <w:t xml:space="preserve"> advice.</w:t>
      </w:r>
    </w:p>
    <w:p w14:paraId="6C1824BF" w14:textId="328E08CA" w:rsidR="00EA57DA" w:rsidRDefault="00EA57DA" w:rsidP="003A77F1"/>
    <w:p w14:paraId="0DF3EDF9" w14:textId="61FD32F6" w:rsidR="0062523D" w:rsidRDefault="0062523D" w:rsidP="003A77F1"/>
    <w:p w14:paraId="4998E879" w14:textId="77777777" w:rsidR="0062523D" w:rsidRDefault="0062523D" w:rsidP="003A77F1"/>
    <w:p w14:paraId="75469BAF" w14:textId="77777777" w:rsidR="00ED03F1" w:rsidRPr="00C452C6" w:rsidRDefault="003A77F1" w:rsidP="000C065F">
      <w:pPr>
        <w:pStyle w:val="MainSectionHeading"/>
      </w:pPr>
      <w:r w:rsidRPr="000C065F">
        <w:lastRenderedPageBreak/>
        <w:t>Style</w:t>
      </w:r>
      <w:r>
        <w:t xml:space="preserve"> guidelines</w:t>
      </w:r>
    </w:p>
    <w:p w14:paraId="30CF82C9" w14:textId="77777777" w:rsidR="00616EA6" w:rsidRDefault="003A77F1" w:rsidP="00AC3211">
      <w:r w:rsidRPr="00727152">
        <w:t xml:space="preserve">Please use </w:t>
      </w:r>
      <w:r w:rsidRPr="00EF4DFB">
        <w:t>UK</w:t>
      </w:r>
      <w:r w:rsidRPr="00727152">
        <w:t xml:space="preserve"> spelling style consistently </w:t>
      </w:r>
      <w:r w:rsidRPr="00EF4DFB">
        <w:t>in all text submissions</w:t>
      </w:r>
      <w:r>
        <w:t>.</w:t>
      </w:r>
      <w:r w:rsidR="002968D1">
        <w:t xml:space="preserve"> </w:t>
      </w:r>
      <w:r w:rsidRPr="00727152">
        <w:t>Please use single quotation marks, except where ‘a quotation is “within” a quotation’. Please note that long quotations should be indented without quotation marks.</w:t>
      </w:r>
    </w:p>
    <w:p w14:paraId="23D91663" w14:textId="77777777" w:rsidR="003A77F1" w:rsidRPr="00C452C6" w:rsidRDefault="003A77F1" w:rsidP="00AC3211"/>
    <w:p w14:paraId="5A3CA4BC" w14:textId="0BA8110F" w:rsidR="0068074F" w:rsidRPr="00C452C6" w:rsidRDefault="006F0449" w:rsidP="0082135D">
      <w:pPr>
        <w:pStyle w:val="MainSectionHeading"/>
      </w:pPr>
      <w:r>
        <w:t>Text f</w:t>
      </w:r>
      <w:r w:rsidR="003E5704">
        <w:t xml:space="preserve">ile </w:t>
      </w:r>
      <w:r w:rsidR="009F5DA2">
        <w:t>f</w:t>
      </w:r>
      <w:r w:rsidR="003E5704">
        <w:t xml:space="preserve">ormats and </w:t>
      </w:r>
      <w:r w:rsidR="009F5DA2">
        <w:t>f</w:t>
      </w:r>
      <w:r w:rsidR="001F64C9">
        <w:t>ormatting</w:t>
      </w:r>
    </w:p>
    <w:p w14:paraId="6388B928" w14:textId="48E30804" w:rsidR="004F77A2" w:rsidRDefault="001F64C9" w:rsidP="004F77A2">
      <w:r w:rsidRPr="00727152">
        <w:t>W</w:t>
      </w:r>
      <w:r w:rsidRPr="00EF4DFB">
        <w:t xml:space="preserve">e accept text submissions in Microsoft Word, OpenOffice or RTF file formats. </w:t>
      </w:r>
      <w:r>
        <w:t>This</w:t>
      </w:r>
      <w:r w:rsidRPr="00EF4DFB">
        <w:t xml:space="preserve"> Microsoft Word </w:t>
      </w:r>
      <w:r w:rsidR="00542F5D">
        <w:t xml:space="preserve">example document </w:t>
      </w:r>
      <w:r w:rsidR="005B1504">
        <w:t>conforms to our</w:t>
      </w:r>
      <w:r w:rsidR="00542F5D">
        <w:t xml:space="preserve"> formatting guidelines</w:t>
      </w:r>
      <w:r w:rsidR="00203937">
        <w:t xml:space="preserve">. </w:t>
      </w:r>
      <w:r w:rsidR="001B32C3">
        <w:t>The document margins are 2.5 cm</w:t>
      </w:r>
      <w:r w:rsidR="0058522F">
        <w:t xml:space="preserve">. </w:t>
      </w:r>
      <w:r w:rsidR="005B1504">
        <w:t xml:space="preserve">Arial </w:t>
      </w:r>
      <w:r w:rsidR="00806195">
        <w:t xml:space="preserve">12 point </w:t>
      </w:r>
      <w:r w:rsidR="0058522F">
        <w:t xml:space="preserve">font </w:t>
      </w:r>
      <w:r w:rsidR="005B1504">
        <w:t>is used throughout</w:t>
      </w:r>
      <w:r w:rsidR="00806195">
        <w:t xml:space="preserve"> </w:t>
      </w:r>
      <w:r w:rsidR="003309F6">
        <w:t xml:space="preserve">with </w:t>
      </w:r>
      <w:r w:rsidR="005B1504">
        <w:t xml:space="preserve">the </w:t>
      </w:r>
      <w:r w:rsidR="003309F6">
        <w:t xml:space="preserve">exception of the title which is 14 point Arial. </w:t>
      </w:r>
      <w:r w:rsidR="00841C3E">
        <w:t>Only capitalize</w:t>
      </w:r>
      <w:r w:rsidR="00446185">
        <w:t xml:space="preserve"> </w:t>
      </w:r>
      <w:r w:rsidR="005B1504">
        <w:t xml:space="preserve">the </w:t>
      </w:r>
      <w:r w:rsidR="00446185">
        <w:t>first wor</w:t>
      </w:r>
      <w:r w:rsidR="005B1504">
        <w:t>d</w:t>
      </w:r>
      <w:r w:rsidR="00446185">
        <w:t xml:space="preserve"> in </w:t>
      </w:r>
      <w:r w:rsidR="005B1504">
        <w:t xml:space="preserve">the title and section </w:t>
      </w:r>
      <w:r w:rsidR="00446185">
        <w:t>headings.</w:t>
      </w:r>
      <w:r w:rsidR="00841C3E">
        <w:t xml:space="preserve"> </w:t>
      </w:r>
      <w:r w:rsidR="003309F6">
        <w:t xml:space="preserve">Use </w:t>
      </w:r>
      <w:r w:rsidR="004F77A2">
        <w:t>1.25 line spacing</w:t>
      </w:r>
      <w:r w:rsidR="003309F6">
        <w:t xml:space="preserve"> </w:t>
      </w:r>
      <w:r w:rsidR="005B1504">
        <w:t>throughout</w:t>
      </w:r>
      <w:r w:rsidR="007966DB">
        <w:t xml:space="preserve">. </w:t>
      </w:r>
      <w:r w:rsidR="000B3E5D">
        <w:t>The main section headings are bold</w:t>
      </w:r>
      <w:r w:rsidR="005B1504">
        <w:t xml:space="preserve"> and</w:t>
      </w:r>
      <w:r w:rsidR="000B3E5D">
        <w:t xml:space="preserve"> subheadings are italic.</w:t>
      </w:r>
      <w:r w:rsidR="00CC772C">
        <w:t xml:space="preserve"> </w:t>
      </w:r>
      <w:r w:rsidR="009F1782">
        <w:t>Please justify the abstract</w:t>
      </w:r>
      <w:r w:rsidR="004B171F">
        <w:t xml:space="preserve">, </w:t>
      </w:r>
      <w:r w:rsidR="009F1782">
        <w:t>the body paragraphs</w:t>
      </w:r>
      <w:r w:rsidR="00E336DB">
        <w:t xml:space="preserve"> and the key contributions/pathways to collaboration.</w:t>
      </w:r>
      <w:r w:rsidR="00C4493E">
        <w:t xml:space="preserve"> </w:t>
      </w:r>
      <w:r w:rsidR="005B1504">
        <w:t>Blank</w:t>
      </w:r>
      <w:r w:rsidR="00F619B9">
        <w:t xml:space="preserve"> lines </w:t>
      </w:r>
      <w:r w:rsidR="005B1504">
        <w:t xml:space="preserve">can be used </w:t>
      </w:r>
      <w:r w:rsidR="00F619B9">
        <w:t>for spacin</w:t>
      </w:r>
      <w:r w:rsidR="005B1504">
        <w:t>g and p</w:t>
      </w:r>
      <w:r w:rsidR="004F77A2" w:rsidRPr="00EF4DFB">
        <w:t>lease avoid underlining</w:t>
      </w:r>
      <w:r w:rsidR="005B1504">
        <w:t>; u</w:t>
      </w:r>
      <w:r w:rsidR="004F77A2" w:rsidRPr="00EF4DFB">
        <w:t xml:space="preserve">se </w:t>
      </w:r>
      <w:r w:rsidR="004F77A2" w:rsidRPr="001026A6">
        <w:rPr>
          <w:i/>
          <w:iCs/>
        </w:rPr>
        <w:t>italics for emphasis</w:t>
      </w:r>
      <w:r w:rsidR="001026A6">
        <w:t>. P</w:t>
      </w:r>
      <w:r w:rsidR="004F77A2" w:rsidRPr="001026A6">
        <w:t>lease do not use footnotes.</w:t>
      </w:r>
      <w:r w:rsidR="001026A6">
        <w:t xml:space="preserve"> </w:t>
      </w:r>
      <w:r w:rsidR="004B171F">
        <w:t>Figures</w:t>
      </w:r>
      <w:r w:rsidR="00752636">
        <w:t>, tables and images</w:t>
      </w:r>
      <w:r w:rsidR="00751BBD">
        <w:t xml:space="preserve"> </w:t>
      </w:r>
      <w:r w:rsidR="004B171F">
        <w:t>should be inserted into the document in the most convenient place after they are first referred to in the text</w:t>
      </w:r>
      <w:r w:rsidR="00751BBD">
        <w:t>.</w:t>
      </w:r>
    </w:p>
    <w:p w14:paraId="48B74C28" w14:textId="77777777" w:rsidR="006F5C11" w:rsidRPr="00EF4DFB" w:rsidRDefault="006F5C11" w:rsidP="004F77A2"/>
    <w:p w14:paraId="0F340CD9" w14:textId="77777777" w:rsidR="004F77A2" w:rsidRDefault="004F77A2" w:rsidP="004F77A2">
      <w:r>
        <w:rPr>
          <w:noProof/>
        </w:rPr>
        <w:drawing>
          <wp:inline distT="0" distB="0" distL="0" distR="0" wp14:anchorId="4A6A1E83" wp14:editId="64216E04">
            <wp:extent cx="2780943" cy="2083443"/>
            <wp:effectExtent l="0" t="0" r="635" b="0"/>
            <wp:docPr id="1" name="Picture 1" descr="A New Zealand fantail ready for fligh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New Zealand fantail ready for flight&#10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47" cy="2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A816" w14:textId="77777777" w:rsidR="004F77A2" w:rsidRDefault="004F77A2" w:rsidP="004F77A2">
      <w:pPr>
        <w:pStyle w:val="TableorFigureCaption"/>
      </w:pPr>
      <w:r>
        <w:t>Figure 1</w:t>
      </w:r>
      <w:r w:rsidR="00C77959">
        <w:t xml:space="preserve">: </w:t>
      </w:r>
      <w:proofErr w:type="spellStart"/>
      <w:r w:rsidR="004658B9">
        <w:t>P</w:t>
      </w:r>
      <w:r w:rsidR="00FC53EF">
        <w:t>ī</w:t>
      </w:r>
      <w:r w:rsidR="004658B9">
        <w:t>wakawaka</w:t>
      </w:r>
      <w:proofErr w:type="spellEnd"/>
      <w:r w:rsidR="00FC53EF">
        <w:t xml:space="preserve"> - </w:t>
      </w:r>
      <w:r w:rsidR="00C77959">
        <w:t>The New Zealand</w:t>
      </w:r>
      <w:r w:rsidR="004B171F">
        <w:t xml:space="preserve"> Fantail</w:t>
      </w:r>
    </w:p>
    <w:p w14:paraId="04864A3C" w14:textId="77777777" w:rsidR="004F77A2" w:rsidRDefault="004F77A2" w:rsidP="004F77A2"/>
    <w:p w14:paraId="2EDA850A" w14:textId="77777777" w:rsidR="004F77A2" w:rsidRDefault="004F77A2" w:rsidP="004F77A2">
      <w:r>
        <w:t xml:space="preserve">There is no prescribed format for </w:t>
      </w:r>
      <w:r w:rsidR="00565DC1">
        <w:t>tables,</w:t>
      </w:r>
      <w:r>
        <w:t xml:space="preserve"> but we recommend keeping them simple and </w:t>
      </w:r>
      <w:r w:rsidR="004B171F">
        <w:t>similar to the example below. Here, we have used 12 point Arial bold for row and column headings and smaller, 10 point Arial font for the table body.</w:t>
      </w:r>
    </w:p>
    <w:p w14:paraId="102E8EAD" w14:textId="77777777" w:rsidR="004F77A2" w:rsidRPr="001F0E32" w:rsidRDefault="004F77A2" w:rsidP="004F77A2">
      <w:pPr>
        <w:pStyle w:val="TableorFigureCaption"/>
      </w:pPr>
      <w:r>
        <w:lastRenderedPageBreak/>
        <w:t>Table 1. Sample Table</w:t>
      </w:r>
    </w:p>
    <w:tbl>
      <w:tblPr>
        <w:tblStyle w:val="TableGrid"/>
        <w:tblW w:w="0" w:type="auto"/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F77A2" w14:paraId="658C0C95" w14:textId="77777777" w:rsidTr="00B00E9B">
        <w:tc>
          <w:tcPr>
            <w:tcW w:w="3003" w:type="dxa"/>
          </w:tcPr>
          <w:p w14:paraId="6524459B" w14:textId="77777777" w:rsidR="004F77A2" w:rsidRPr="004F77A2" w:rsidRDefault="004F77A2" w:rsidP="000C318E">
            <w:pPr>
              <w:pStyle w:val="TableText"/>
            </w:pPr>
          </w:p>
        </w:tc>
        <w:tc>
          <w:tcPr>
            <w:tcW w:w="3003" w:type="dxa"/>
          </w:tcPr>
          <w:p w14:paraId="3B8F4571" w14:textId="77777777" w:rsidR="004F77A2" w:rsidRPr="004F77A2" w:rsidRDefault="004F77A2" w:rsidP="000C318E">
            <w:pPr>
              <w:pStyle w:val="TableText"/>
            </w:pPr>
            <w:r w:rsidRPr="004F77A2">
              <w:t>Column 1 Heading</w:t>
            </w:r>
          </w:p>
        </w:tc>
        <w:tc>
          <w:tcPr>
            <w:tcW w:w="3004" w:type="dxa"/>
          </w:tcPr>
          <w:p w14:paraId="0267DCBE" w14:textId="77777777" w:rsidR="004F77A2" w:rsidRPr="004F77A2" w:rsidRDefault="004F77A2" w:rsidP="000C318E">
            <w:pPr>
              <w:pStyle w:val="TableText"/>
            </w:pPr>
            <w:r w:rsidRPr="004F77A2">
              <w:t>Column 2 Heading</w:t>
            </w:r>
          </w:p>
        </w:tc>
      </w:tr>
      <w:tr w:rsidR="004F77A2" w14:paraId="561B07F6" w14:textId="77777777" w:rsidTr="00B00E9B">
        <w:trPr>
          <w:trHeight w:val="12"/>
        </w:trPr>
        <w:tc>
          <w:tcPr>
            <w:tcW w:w="3003" w:type="dxa"/>
          </w:tcPr>
          <w:p w14:paraId="48CBACBD" w14:textId="77777777" w:rsidR="004F77A2" w:rsidRPr="00A06311" w:rsidRDefault="004F77A2" w:rsidP="000C318E">
            <w:pPr>
              <w:pStyle w:val="TableText"/>
            </w:pPr>
            <w:r w:rsidRPr="00A06311">
              <w:t>Row 1 Heading</w:t>
            </w:r>
          </w:p>
        </w:tc>
        <w:tc>
          <w:tcPr>
            <w:tcW w:w="3003" w:type="dxa"/>
          </w:tcPr>
          <w:p w14:paraId="48AE9BC3" w14:textId="77777777" w:rsidR="004F77A2" w:rsidRPr="00E22E4A" w:rsidRDefault="004B171F" w:rsidP="00B00E9B">
            <w:pPr>
              <w:rPr>
                <w:sz w:val="20"/>
                <w:szCs w:val="20"/>
              </w:rPr>
            </w:pPr>
            <w:r w:rsidRPr="00E22E4A">
              <w:rPr>
                <w:sz w:val="20"/>
                <w:szCs w:val="20"/>
              </w:rPr>
              <w:t>Data 1,1</w:t>
            </w:r>
          </w:p>
        </w:tc>
        <w:tc>
          <w:tcPr>
            <w:tcW w:w="3004" w:type="dxa"/>
          </w:tcPr>
          <w:p w14:paraId="6D9A5E28" w14:textId="77777777" w:rsidR="004F77A2" w:rsidRPr="00E22E4A" w:rsidRDefault="004B171F" w:rsidP="00B00E9B">
            <w:pPr>
              <w:rPr>
                <w:sz w:val="20"/>
                <w:szCs w:val="20"/>
              </w:rPr>
            </w:pPr>
            <w:r w:rsidRPr="00E22E4A">
              <w:rPr>
                <w:sz w:val="20"/>
                <w:szCs w:val="20"/>
              </w:rPr>
              <w:t>Data 1,2</w:t>
            </w:r>
          </w:p>
        </w:tc>
      </w:tr>
      <w:tr w:rsidR="004F77A2" w14:paraId="7FCE32B0" w14:textId="77777777" w:rsidTr="00B00E9B">
        <w:tc>
          <w:tcPr>
            <w:tcW w:w="3003" w:type="dxa"/>
          </w:tcPr>
          <w:p w14:paraId="660D43B4" w14:textId="77777777" w:rsidR="004F77A2" w:rsidRPr="00A06311" w:rsidRDefault="004F77A2" w:rsidP="000C318E">
            <w:pPr>
              <w:pStyle w:val="TableText"/>
            </w:pPr>
            <w:r w:rsidRPr="00A06311">
              <w:t>Row 2 Heading</w:t>
            </w:r>
          </w:p>
        </w:tc>
        <w:tc>
          <w:tcPr>
            <w:tcW w:w="3003" w:type="dxa"/>
          </w:tcPr>
          <w:p w14:paraId="25EB3A57" w14:textId="77777777" w:rsidR="004F77A2" w:rsidRPr="00E22E4A" w:rsidRDefault="004B171F" w:rsidP="00B00E9B">
            <w:pPr>
              <w:rPr>
                <w:sz w:val="20"/>
                <w:szCs w:val="20"/>
              </w:rPr>
            </w:pPr>
            <w:r w:rsidRPr="00E22E4A">
              <w:rPr>
                <w:sz w:val="20"/>
                <w:szCs w:val="20"/>
              </w:rPr>
              <w:t>Data 2,1</w:t>
            </w:r>
          </w:p>
        </w:tc>
        <w:tc>
          <w:tcPr>
            <w:tcW w:w="3004" w:type="dxa"/>
          </w:tcPr>
          <w:p w14:paraId="4C29EF4D" w14:textId="77777777" w:rsidR="004F77A2" w:rsidRPr="00E22E4A" w:rsidRDefault="004B171F" w:rsidP="00B00E9B">
            <w:pPr>
              <w:rPr>
                <w:sz w:val="20"/>
                <w:szCs w:val="20"/>
              </w:rPr>
            </w:pPr>
            <w:r w:rsidRPr="00E22E4A">
              <w:rPr>
                <w:sz w:val="20"/>
                <w:szCs w:val="20"/>
              </w:rPr>
              <w:t>Data 2,2</w:t>
            </w:r>
          </w:p>
        </w:tc>
      </w:tr>
    </w:tbl>
    <w:p w14:paraId="247B8259" w14:textId="77777777" w:rsidR="004F77A2" w:rsidRPr="00EF4DFB" w:rsidRDefault="004F77A2" w:rsidP="001F64C9"/>
    <w:p w14:paraId="31446647" w14:textId="77777777" w:rsidR="00470BD2" w:rsidRPr="00C452C6" w:rsidRDefault="00470BD2" w:rsidP="00AC3211"/>
    <w:p w14:paraId="28147262" w14:textId="77777777" w:rsidR="00587E66" w:rsidRPr="0082135D" w:rsidRDefault="001F64C9" w:rsidP="0082135D">
      <w:pPr>
        <w:pStyle w:val="MainSectionHeading"/>
      </w:pPr>
      <w:r w:rsidRPr="0082135D">
        <w:t>References</w:t>
      </w:r>
    </w:p>
    <w:p w14:paraId="3374E31B" w14:textId="77777777" w:rsidR="006F0CD8" w:rsidRDefault="001F64C9" w:rsidP="001F64C9">
      <w:r w:rsidRPr="001F64C9">
        <w:t>Please use APA 7 style for all citations and references</w:t>
      </w:r>
      <w:r>
        <w:t>.</w:t>
      </w:r>
      <w:r w:rsidR="006F0CD8">
        <w:t xml:space="preserve"> </w:t>
      </w:r>
    </w:p>
    <w:p w14:paraId="263963EB" w14:textId="77777777" w:rsidR="006F0CD8" w:rsidRDefault="006F0CD8" w:rsidP="001F64C9">
      <w:r>
        <w:t xml:space="preserve">Please include DOIs </w:t>
      </w:r>
      <w:r w:rsidR="0001279B">
        <w:t>wherever possible.</w:t>
      </w:r>
    </w:p>
    <w:p w14:paraId="58CCF89A" w14:textId="77777777" w:rsidR="0001279B" w:rsidRPr="00C452C6" w:rsidRDefault="0001279B" w:rsidP="001F64C9"/>
    <w:sectPr w:rsidR="0001279B" w:rsidRPr="00C452C6" w:rsidSect="00E91EE7">
      <w:headerReference w:type="even" r:id="rId14"/>
      <w:headerReference w:type="default" r:id="rId15"/>
      <w:footerReference w:type="default" r:id="rId16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132D" w14:textId="77777777" w:rsidR="00BB6494" w:rsidRDefault="00BB6494" w:rsidP="00AC3211">
      <w:r>
        <w:separator/>
      </w:r>
    </w:p>
  </w:endnote>
  <w:endnote w:type="continuationSeparator" w:id="0">
    <w:p w14:paraId="3970806C" w14:textId="77777777" w:rsidR="00BB6494" w:rsidRDefault="00BB6494" w:rsidP="00A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4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C7920" w14:textId="5C21BC63" w:rsidR="007D5193" w:rsidRDefault="007D5193" w:rsidP="00AC3211">
        <w:pPr>
          <w:pStyle w:val="Footer"/>
          <w:rPr>
            <w:noProof/>
          </w:rPr>
        </w:pPr>
      </w:p>
      <w:p w14:paraId="712CB867" w14:textId="77777777" w:rsidR="007D5193" w:rsidRDefault="007D5193" w:rsidP="00AC3211">
        <w:pPr>
          <w:pStyle w:val="Footer"/>
          <w:rPr>
            <w:noProof/>
          </w:rPr>
        </w:pPr>
      </w:p>
      <w:p w14:paraId="1626B3CB" w14:textId="1E1955A8" w:rsidR="007D5193" w:rsidRPr="007D5193" w:rsidRDefault="008F44F0" w:rsidP="007D5193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</w:rPr>
          <w:t xml:space="preserve">Please cite as: </w:t>
        </w:r>
        <w:r w:rsidR="007D5193" w:rsidRPr="007D5193">
          <w:rPr>
            <w:noProof/>
            <w:sz w:val="20"/>
            <w:szCs w:val="20"/>
          </w:rPr>
          <w:t>Fantail, J. &amp; Godwit J. (</w:t>
        </w:r>
        <w:r w:rsidR="00A51504">
          <w:rPr>
            <w:noProof/>
            <w:sz w:val="20"/>
            <w:szCs w:val="20"/>
          </w:rPr>
          <w:t>YYYY</w:t>
        </w:r>
        <w:r w:rsidR="007D5193">
          <w:rPr>
            <w:noProof/>
            <w:sz w:val="20"/>
            <w:szCs w:val="20"/>
          </w:rPr>
          <w:t>)</w:t>
        </w:r>
        <w:r w:rsidR="007D5193" w:rsidRPr="007D5193">
          <w:rPr>
            <w:noProof/>
            <w:sz w:val="20"/>
            <w:szCs w:val="20"/>
          </w:rPr>
          <w:t xml:space="preserve"> Preparing your submission to </w:t>
        </w:r>
        <w:r w:rsidR="007D5193">
          <w:rPr>
            <w:noProof/>
            <w:sz w:val="20"/>
            <w:szCs w:val="20"/>
          </w:rPr>
          <w:t>‘</w:t>
        </w:r>
        <w:r w:rsidR="007D5193" w:rsidRPr="007D5193">
          <w:rPr>
            <w:noProof/>
            <w:sz w:val="20"/>
            <w:szCs w:val="20"/>
          </w:rPr>
          <w:t>Advancing Scholarship and Research in Higher Education</w:t>
        </w:r>
        <w:r w:rsidR="007D5193">
          <w:rPr>
            <w:noProof/>
            <w:sz w:val="20"/>
            <w:szCs w:val="20"/>
          </w:rPr>
          <w:t>’</w:t>
        </w:r>
        <w:r w:rsidR="007D5193" w:rsidRPr="007D5193">
          <w:rPr>
            <w:noProof/>
            <w:sz w:val="20"/>
            <w:szCs w:val="20"/>
          </w:rPr>
          <w:t xml:space="preserve">, </w:t>
        </w:r>
        <w:r w:rsidR="007D5193" w:rsidRPr="007D5193">
          <w:rPr>
            <w:i/>
            <w:iCs/>
            <w:noProof/>
            <w:sz w:val="20"/>
            <w:szCs w:val="20"/>
          </w:rPr>
          <w:t>A</w:t>
        </w:r>
        <w:proofErr w:type="spellStart"/>
        <w:r w:rsidR="007D5193" w:rsidRPr="007D5193">
          <w:rPr>
            <w:i/>
            <w:iCs/>
            <w:sz w:val="20"/>
            <w:szCs w:val="20"/>
          </w:rPr>
          <w:t>dva</w:t>
        </w:r>
        <w:r>
          <w:rPr>
            <w:i/>
            <w:iCs/>
            <w:sz w:val="20"/>
            <w:szCs w:val="20"/>
          </w:rPr>
          <w:t>n</w:t>
        </w:r>
        <w:r w:rsidR="007D5193" w:rsidRPr="007D5193">
          <w:rPr>
            <w:i/>
            <w:iCs/>
            <w:sz w:val="20"/>
            <w:szCs w:val="20"/>
          </w:rPr>
          <w:t>cing</w:t>
        </w:r>
        <w:proofErr w:type="spellEnd"/>
        <w:r w:rsidR="007D5193" w:rsidRPr="007D5193">
          <w:rPr>
            <w:i/>
            <w:iCs/>
            <w:sz w:val="20"/>
            <w:szCs w:val="20"/>
          </w:rPr>
          <w:t xml:space="preserve"> Scholarship and Research in Higher Education</w:t>
        </w:r>
        <w:r w:rsidR="007D5193" w:rsidRPr="007D5193">
          <w:rPr>
            <w:sz w:val="20"/>
            <w:szCs w:val="20"/>
          </w:rPr>
          <w:t xml:space="preserve">, </w:t>
        </w:r>
        <w:r w:rsidR="00A51504">
          <w:rPr>
            <w:i/>
            <w:iCs/>
            <w:sz w:val="20"/>
            <w:szCs w:val="20"/>
          </w:rPr>
          <w:t>Vol</w:t>
        </w:r>
        <w:r w:rsidR="007D5193" w:rsidRPr="007D5193">
          <w:rPr>
            <w:sz w:val="20"/>
            <w:szCs w:val="20"/>
          </w:rPr>
          <w:t>(</w:t>
        </w:r>
        <w:r w:rsidR="00A51504">
          <w:rPr>
            <w:sz w:val="20"/>
            <w:szCs w:val="20"/>
          </w:rPr>
          <w:t>Issue</w:t>
        </w:r>
        <w:r w:rsidR="007D5193" w:rsidRPr="007D5193">
          <w:rPr>
            <w:sz w:val="20"/>
            <w:szCs w:val="20"/>
          </w:rPr>
          <w:t>)</w:t>
        </w:r>
        <w:r w:rsidR="00A51504">
          <w:rPr>
            <w:sz w:val="20"/>
            <w:szCs w:val="20"/>
          </w:rPr>
          <w:t xml:space="preserve">, 1 – </w:t>
        </w:r>
        <w:r w:rsidR="0062523D">
          <w:rPr>
            <w:sz w:val="20"/>
            <w:szCs w:val="20"/>
          </w:rPr>
          <w:t>4</w:t>
        </w:r>
        <w:r w:rsidR="00A51504">
          <w:rPr>
            <w:sz w:val="20"/>
            <w:szCs w:val="20"/>
          </w:rPr>
          <w:t xml:space="preserve">. </w:t>
        </w:r>
        <w:hyperlink r:id="rId1" w:history="1">
          <w:r w:rsidR="00A51504" w:rsidRPr="00DD09FD">
            <w:rPr>
              <w:rStyle w:val="Hyperlink"/>
              <w:sz w:val="20"/>
              <w:szCs w:val="20"/>
            </w:rPr>
            <w:t>https://doi.org/xxxxx</w:t>
          </w:r>
        </w:hyperlink>
        <w:r w:rsidR="00A51504">
          <w:rPr>
            <w:sz w:val="20"/>
            <w:szCs w:val="20"/>
          </w:rPr>
          <w:t xml:space="preserve"> </w:t>
        </w:r>
      </w:p>
      <w:p w14:paraId="26C29052" w14:textId="65CC3249" w:rsidR="002B7AA6" w:rsidRPr="00C830E7" w:rsidRDefault="00BB6494" w:rsidP="00AC3211">
        <w:pPr>
          <w:pStyle w:val="Footer"/>
        </w:pPr>
      </w:p>
    </w:sdtContent>
  </w:sdt>
  <w:p w14:paraId="11276924" w14:textId="77777777" w:rsidR="00667F79" w:rsidRDefault="00667F79" w:rsidP="00AC3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3CC7E" w14:textId="77777777" w:rsidR="00BB6494" w:rsidRDefault="00BB6494" w:rsidP="00AC3211">
      <w:r>
        <w:separator/>
      </w:r>
    </w:p>
  </w:footnote>
  <w:footnote w:type="continuationSeparator" w:id="0">
    <w:p w14:paraId="248877D9" w14:textId="77777777" w:rsidR="00BB6494" w:rsidRDefault="00BB6494" w:rsidP="00AC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28302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CB8DE1" w14:textId="719D521F" w:rsidR="006A33DD" w:rsidRDefault="006A33DD" w:rsidP="00DD09F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AAB05" w14:textId="77777777" w:rsidR="00A51504" w:rsidRDefault="00A51504" w:rsidP="006A33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14644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9C5E19" w14:textId="40526997" w:rsidR="006A33DD" w:rsidRDefault="006A33DD" w:rsidP="00DD09F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D12769" w14:textId="77777777" w:rsidR="00C830E7" w:rsidRDefault="00E715CB" w:rsidP="006A33DD">
    <w:pPr>
      <w:pStyle w:val="Header"/>
      <w:ind w:right="360"/>
    </w:pPr>
    <w:r w:rsidRPr="00853B70">
      <w:rPr>
        <w:noProof/>
      </w:rPr>
      <w:drawing>
        <wp:anchor distT="0" distB="0" distL="114300" distR="114300" simplePos="0" relativeHeight="251659264" behindDoc="0" locked="0" layoutInCell="1" allowOverlap="1" wp14:anchorId="0A3F695C" wp14:editId="3DB9B47B">
          <wp:simplePos x="0" y="0"/>
          <wp:positionH relativeFrom="column">
            <wp:posOffset>4236923</wp:posOffset>
          </wp:positionH>
          <wp:positionV relativeFrom="paragraph">
            <wp:posOffset>-640080</wp:posOffset>
          </wp:positionV>
          <wp:extent cx="1525270" cy="341630"/>
          <wp:effectExtent l="0" t="0" r="0" b="1270"/>
          <wp:wrapNone/>
          <wp:docPr id="3" name="Picture 2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362CDA2-26BF-9E45-A2F4-44F6D7F96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A362CDA2-26BF-9E45-A2F4-44F6D7F960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27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F00" w:rsidRPr="00853B70">
      <w:rPr>
        <w:noProof/>
      </w:rPr>
      <w:drawing>
        <wp:anchor distT="0" distB="0" distL="114300" distR="114300" simplePos="0" relativeHeight="251660288" behindDoc="0" locked="0" layoutInCell="1" allowOverlap="1" wp14:anchorId="184DA628" wp14:editId="75EC0D57">
          <wp:simplePos x="0" y="0"/>
          <wp:positionH relativeFrom="column">
            <wp:posOffset>-19685</wp:posOffset>
          </wp:positionH>
          <wp:positionV relativeFrom="paragraph">
            <wp:posOffset>-721624</wp:posOffset>
          </wp:positionV>
          <wp:extent cx="1834515" cy="524510"/>
          <wp:effectExtent l="0" t="0" r="0" b="0"/>
          <wp:wrapNone/>
          <wp:docPr id="7" name="Picture 6" descr="A picture containing plat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4CE9089-740A-5745-80A2-796AD8CAC4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plate&#10;&#10;Description automatically generated">
                    <a:extLst>
                      <a:ext uri="{FF2B5EF4-FFF2-40B4-BE49-F238E27FC236}">
                        <a16:creationId xmlns:a16="http://schemas.microsoft.com/office/drawing/2014/main" id="{14CE9089-740A-5745-80A2-796AD8CAC4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451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B70" w:rsidRPr="007E06EB">
      <w:t xml:space="preserve">Advancing Scholarship and Research in Higher Education, </w:t>
    </w:r>
    <w:r w:rsidR="00AC3211">
      <w:t>YYYY</w:t>
    </w:r>
    <w:r w:rsidR="00853B70" w:rsidRPr="007E06EB">
      <w:t xml:space="preserve">, </w:t>
    </w:r>
    <w:r w:rsidR="00AC3211" w:rsidRPr="00E22E4A">
      <w:t>Vol</w:t>
    </w:r>
    <w:r w:rsidR="00A12962" w:rsidRPr="00E22E4A">
      <w:t xml:space="preserve"> </w:t>
    </w:r>
    <w:r w:rsidR="00AC3211" w:rsidRPr="00E22E4A">
      <w:t>(Issue</w:t>
    </w:r>
    <w:r w:rsidR="00AC3211">
      <w:t>)</w:t>
    </w:r>
  </w:p>
  <w:p w14:paraId="1DE1C0E9" w14:textId="77777777" w:rsidR="00E715CB" w:rsidRDefault="00E715CB" w:rsidP="00AC3211">
    <w:pPr>
      <w:pStyle w:val="Header"/>
    </w:pPr>
  </w:p>
  <w:p w14:paraId="78B27558" w14:textId="77777777" w:rsidR="00853B70" w:rsidRPr="005A2B02" w:rsidRDefault="00853B70" w:rsidP="00AC3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86DA9"/>
    <w:multiLevelType w:val="hybridMultilevel"/>
    <w:tmpl w:val="617C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03142"/>
    <w:multiLevelType w:val="hybridMultilevel"/>
    <w:tmpl w:val="BD1E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09E3"/>
    <w:multiLevelType w:val="hybridMultilevel"/>
    <w:tmpl w:val="FF28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C1"/>
    <w:rsid w:val="000078AC"/>
    <w:rsid w:val="0001051B"/>
    <w:rsid w:val="000124EA"/>
    <w:rsid w:val="0001279B"/>
    <w:rsid w:val="00015CF7"/>
    <w:rsid w:val="000160D4"/>
    <w:rsid w:val="00016B14"/>
    <w:rsid w:val="00020F00"/>
    <w:rsid w:val="00021D68"/>
    <w:rsid w:val="0002280A"/>
    <w:rsid w:val="00023904"/>
    <w:rsid w:val="0002655E"/>
    <w:rsid w:val="000271DC"/>
    <w:rsid w:val="00030455"/>
    <w:rsid w:val="00030B85"/>
    <w:rsid w:val="00032C0D"/>
    <w:rsid w:val="000411DC"/>
    <w:rsid w:val="000477F8"/>
    <w:rsid w:val="00047A98"/>
    <w:rsid w:val="00054288"/>
    <w:rsid w:val="000542CB"/>
    <w:rsid w:val="00055405"/>
    <w:rsid w:val="00055C91"/>
    <w:rsid w:val="00066C3C"/>
    <w:rsid w:val="00070A71"/>
    <w:rsid w:val="00070B35"/>
    <w:rsid w:val="00072D8B"/>
    <w:rsid w:val="000735DB"/>
    <w:rsid w:val="000811EF"/>
    <w:rsid w:val="000825A9"/>
    <w:rsid w:val="00095B2A"/>
    <w:rsid w:val="000A4C9C"/>
    <w:rsid w:val="000A63D0"/>
    <w:rsid w:val="000B0D24"/>
    <w:rsid w:val="000B18B1"/>
    <w:rsid w:val="000B3E5D"/>
    <w:rsid w:val="000B6E8B"/>
    <w:rsid w:val="000C065F"/>
    <w:rsid w:val="000C318E"/>
    <w:rsid w:val="000C51E1"/>
    <w:rsid w:val="000D04B9"/>
    <w:rsid w:val="000E3BF0"/>
    <w:rsid w:val="000E563E"/>
    <w:rsid w:val="000E5F0D"/>
    <w:rsid w:val="000F32BD"/>
    <w:rsid w:val="000F51C3"/>
    <w:rsid w:val="001026A6"/>
    <w:rsid w:val="00104DCD"/>
    <w:rsid w:val="00105138"/>
    <w:rsid w:val="00106B2B"/>
    <w:rsid w:val="0011284E"/>
    <w:rsid w:val="00117146"/>
    <w:rsid w:val="00121402"/>
    <w:rsid w:val="00124F3A"/>
    <w:rsid w:val="001250B2"/>
    <w:rsid w:val="0012650A"/>
    <w:rsid w:val="0012752B"/>
    <w:rsid w:val="00127BE9"/>
    <w:rsid w:val="0013018B"/>
    <w:rsid w:val="00133D66"/>
    <w:rsid w:val="001450CB"/>
    <w:rsid w:val="00150D5B"/>
    <w:rsid w:val="00151A83"/>
    <w:rsid w:val="001520B1"/>
    <w:rsid w:val="00154E6F"/>
    <w:rsid w:val="00155879"/>
    <w:rsid w:val="00157CF0"/>
    <w:rsid w:val="001612EA"/>
    <w:rsid w:val="00164DCD"/>
    <w:rsid w:val="001659BC"/>
    <w:rsid w:val="00175C03"/>
    <w:rsid w:val="00177B10"/>
    <w:rsid w:val="00186B6F"/>
    <w:rsid w:val="0018758A"/>
    <w:rsid w:val="00190F07"/>
    <w:rsid w:val="00192EA2"/>
    <w:rsid w:val="001A3827"/>
    <w:rsid w:val="001B094C"/>
    <w:rsid w:val="001B32C3"/>
    <w:rsid w:val="001C365C"/>
    <w:rsid w:val="001C5345"/>
    <w:rsid w:val="001D31A7"/>
    <w:rsid w:val="001E4B7D"/>
    <w:rsid w:val="001E4BDB"/>
    <w:rsid w:val="001F5CBC"/>
    <w:rsid w:val="001F5D45"/>
    <w:rsid w:val="001F64C9"/>
    <w:rsid w:val="002008B7"/>
    <w:rsid w:val="00203357"/>
    <w:rsid w:val="00203937"/>
    <w:rsid w:val="00205D56"/>
    <w:rsid w:val="002074FD"/>
    <w:rsid w:val="00210CA5"/>
    <w:rsid w:val="00220F7D"/>
    <w:rsid w:val="0022563E"/>
    <w:rsid w:val="00226D3A"/>
    <w:rsid w:val="002308EE"/>
    <w:rsid w:val="0023386E"/>
    <w:rsid w:val="00246F4C"/>
    <w:rsid w:val="002511B1"/>
    <w:rsid w:val="00253100"/>
    <w:rsid w:val="002554B0"/>
    <w:rsid w:val="002554ED"/>
    <w:rsid w:val="00257602"/>
    <w:rsid w:val="00260DD8"/>
    <w:rsid w:val="00261598"/>
    <w:rsid w:val="0026240B"/>
    <w:rsid w:val="00274E6B"/>
    <w:rsid w:val="002779A1"/>
    <w:rsid w:val="00281666"/>
    <w:rsid w:val="002968D1"/>
    <w:rsid w:val="002A0E9B"/>
    <w:rsid w:val="002B0C8C"/>
    <w:rsid w:val="002B161D"/>
    <w:rsid w:val="002B357A"/>
    <w:rsid w:val="002B7AA6"/>
    <w:rsid w:val="002C451E"/>
    <w:rsid w:val="002C55C2"/>
    <w:rsid w:val="002D1DCD"/>
    <w:rsid w:val="002D2130"/>
    <w:rsid w:val="002D31D9"/>
    <w:rsid w:val="002D4E04"/>
    <w:rsid w:val="002D6611"/>
    <w:rsid w:val="002D7142"/>
    <w:rsid w:val="002D7ECF"/>
    <w:rsid w:val="002E50BB"/>
    <w:rsid w:val="002F3C7B"/>
    <w:rsid w:val="002F5C2A"/>
    <w:rsid w:val="00302D98"/>
    <w:rsid w:val="00324A70"/>
    <w:rsid w:val="003309F6"/>
    <w:rsid w:val="00330E9D"/>
    <w:rsid w:val="00331193"/>
    <w:rsid w:val="003320D4"/>
    <w:rsid w:val="00334526"/>
    <w:rsid w:val="00334F61"/>
    <w:rsid w:val="00335635"/>
    <w:rsid w:val="00343956"/>
    <w:rsid w:val="00346E51"/>
    <w:rsid w:val="00347FB2"/>
    <w:rsid w:val="00352B72"/>
    <w:rsid w:val="0035742D"/>
    <w:rsid w:val="003720D3"/>
    <w:rsid w:val="003734C3"/>
    <w:rsid w:val="0038238B"/>
    <w:rsid w:val="00382899"/>
    <w:rsid w:val="00386DD2"/>
    <w:rsid w:val="00397920"/>
    <w:rsid w:val="00397B8F"/>
    <w:rsid w:val="003A00A8"/>
    <w:rsid w:val="003A0754"/>
    <w:rsid w:val="003A5D1E"/>
    <w:rsid w:val="003A7045"/>
    <w:rsid w:val="003A77F1"/>
    <w:rsid w:val="003A7856"/>
    <w:rsid w:val="003B10B3"/>
    <w:rsid w:val="003B44C5"/>
    <w:rsid w:val="003B4DD0"/>
    <w:rsid w:val="003B4E9D"/>
    <w:rsid w:val="003B5D6A"/>
    <w:rsid w:val="003B79FC"/>
    <w:rsid w:val="003C5440"/>
    <w:rsid w:val="003D5FAB"/>
    <w:rsid w:val="003E14C2"/>
    <w:rsid w:val="003E5704"/>
    <w:rsid w:val="003F36F3"/>
    <w:rsid w:val="00400646"/>
    <w:rsid w:val="00403328"/>
    <w:rsid w:val="0040519D"/>
    <w:rsid w:val="0041026C"/>
    <w:rsid w:val="00415A4A"/>
    <w:rsid w:val="00415FFE"/>
    <w:rsid w:val="004206F1"/>
    <w:rsid w:val="00440C4C"/>
    <w:rsid w:val="00446185"/>
    <w:rsid w:val="0045016A"/>
    <w:rsid w:val="0045041B"/>
    <w:rsid w:val="00455FF0"/>
    <w:rsid w:val="004617FD"/>
    <w:rsid w:val="004658B9"/>
    <w:rsid w:val="00465996"/>
    <w:rsid w:val="00466189"/>
    <w:rsid w:val="00470BD2"/>
    <w:rsid w:val="00472B35"/>
    <w:rsid w:val="00473030"/>
    <w:rsid w:val="0047558A"/>
    <w:rsid w:val="00481AFE"/>
    <w:rsid w:val="00482D90"/>
    <w:rsid w:val="004858A1"/>
    <w:rsid w:val="00485B02"/>
    <w:rsid w:val="00485DE0"/>
    <w:rsid w:val="0049167B"/>
    <w:rsid w:val="00493716"/>
    <w:rsid w:val="00494661"/>
    <w:rsid w:val="004A27E5"/>
    <w:rsid w:val="004A41E1"/>
    <w:rsid w:val="004A7B75"/>
    <w:rsid w:val="004A7CEC"/>
    <w:rsid w:val="004B171F"/>
    <w:rsid w:val="004B6B3D"/>
    <w:rsid w:val="004B7773"/>
    <w:rsid w:val="004B7F2F"/>
    <w:rsid w:val="004C4358"/>
    <w:rsid w:val="004E5FDB"/>
    <w:rsid w:val="004F36DD"/>
    <w:rsid w:val="004F4EBD"/>
    <w:rsid w:val="004F77A2"/>
    <w:rsid w:val="005012D7"/>
    <w:rsid w:val="0050263B"/>
    <w:rsid w:val="00505EF4"/>
    <w:rsid w:val="005074DF"/>
    <w:rsid w:val="00513919"/>
    <w:rsid w:val="0052257E"/>
    <w:rsid w:val="00536213"/>
    <w:rsid w:val="0053670C"/>
    <w:rsid w:val="00541656"/>
    <w:rsid w:val="00542F5D"/>
    <w:rsid w:val="00550494"/>
    <w:rsid w:val="00550ED9"/>
    <w:rsid w:val="00552041"/>
    <w:rsid w:val="00564F66"/>
    <w:rsid w:val="00565DC1"/>
    <w:rsid w:val="005676BE"/>
    <w:rsid w:val="0058522F"/>
    <w:rsid w:val="00585541"/>
    <w:rsid w:val="00587E66"/>
    <w:rsid w:val="00592588"/>
    <w:rsid w:val="00593267"/>
    <w:rsid w:val="005A0454"/>
    <w:rsid w:val="005A2B02"/>
    <w:rsid w:val="005A551F"/>
    <w:rsid w:val="005B1504"/>
    <w:rsid w:val="005C3930"/>
    <w:rsid w:val="005D15EB"/>
    <w:rsid w:val="005D5763"/>
    <w:rsid w:val="005D5A55"/>
    <w:rsid w:val="005D5DBB"/>
    <w:rsid w:val="005E307A"/>
    <w:rsid w:val="005E4F58"/>
    <w:rsid w:val="005E6E8B"/>
    <w:rsid w:val="005E7AA9"/>
    <w:rsid w:val="005F08E0"/>
    <w:rsid w:val="00602A38"/>
    <w:rsid w:val="00610DF5"/>
    <w:rsid w:val="00616E8A"/>
    <w:rsid w:val="00616EA6"/>
    <w:rsid w:val="0062063A"/>
    <w:rsid w:val="0062273C"/>
    <w:rsid w:val="0062523D"/>
    <w:rsid w:val="0062536A"/>
    <w:rsid w:val="006276FD"/>
    <w:rsid w:val="006370F6"/>
    <w:rsid w:val="00637677"/>
    <w:rsid w:val="00637FBD"/>
    <w:rsid w:val="0064485E"/>
    <w:rsid w:val="00656991"/>
    <w:rsid w:val="00664B56"/>
    <w:rsid w:val="00667F79"/>
    <w:rsid w:val="00673983"/>
    <w:rsid w:val="00675FD6"/>
    <w:rsid w:val="006802D3"/>
    <w:rsid w:val="0068074F"/>
    <w:rsid w:val="00680B7B"/>
    <w:rsid w:val="00684046"/>
    <w:rsid w:val="00685AE2"/>
    <w:rsid w:val="00697906"/>
    <w:rsid w:val="00697F4A"/>
    <w:rsid w:val="006A29F8"/>
    <w:rsid w:val="006A33DD"/>
    <w:rsid w:val="006A6024"/>
    <w:rsid w:val="006B0476"/>
    <w:rsid w:val="006B4BA8"/>
    <w:rsid w:val="006C6D1A"/>
    <w:rsid w:val="006C7001"/>
    <w:rsid w:val="006D0E10"/>
    <w:rsid w:val="006E08B2"/>
    <w:rsid w:val="006E71EE"/>
    <w:rsid w:val="006E7A74"/>
    <w:rsid w:val="006F0449"/>
    <w:rsid w:val="006F0CD8"/>
    <w:rsid w:val="006F1B11"/>
    <w:rsid w:val="006F455D"/>
    <w:rsid w:val="006F4873"/>
    <w:rsid w:val="006F5212"/>
    <w:rsid w:val="006F5C11"/>
    <w:rsid w:val="006F6103"/>
    <w:rsid w:val="006F7283"/>
    <w:rsid w:val="00700B43"/>
    <w:rsid w:val="00703921"/>
    <w:rsid w:val="00705DC1"/>
    <w:rsid w:val="0070766A"/>
    <w:rsid w:val="007117A2"/>
    <w:rsid w:val="00713A82"/>
    <w:rsid w:val="007142A5"/>
    <w:rsid w:val="0072136C"/>
    <w:rsid w:val="00721CD5"/>
    <w:rsid w:val="00723085"/>
    <w:rsid w:val="00731384"/>
    <w:rsid w:val="00737BC2"/>
    <w:rsid w:val="00747530"/>
    <w:rsid w:val="00751BBD"/>
    <w:rsid w:val="00752636"/>
    <w:rsid w:val="007555DD"/>
    <w:rsid w:val="00763749"/>
    <w:rsid w:val="00767FC9"/>
    <w:rsid w:val="007757AC"/>
    <w:rsid w:val="00775BE9"/>
    <w:rsid w:val="007770A8"/>
    <w:rsid w:val="007847FE"/>
    <w:rsid w:val="007934CD"/>
    <w:rsid w:val="007949DA"/>
    <w:rsid w:val="00795EBE"/>
    <w:rsid w:val="007966DB"/>
    <w:rsid w:val="007A5394"/>
    <w:rsid w:val="007A64F0"/>
    <w:rsid w:val="007A7715"/>
    <w:rsid w:val="007B3BF6"/>
    <w:rsid w:val="007B7758"/>
    <w:rsid w:val="007C4328"/>
    <w:rsid w:val="007C710E"/>
    <w:rsid w:val="007D00A1"/>
    <w:rsid w:val="007D12CC"/>
    <w:rsid w:val="007D503E"/>
    <w:rsid w:val="007D5193"/>
    <w:rsid w:val="007D54D5"/>
    <w:rsid w:val="007D790B"/>
    <w:rsid w:val="007E002E"/>
    <w:rsid w:val="007E06EB"/>
    <w:rsid w:val="007E2E79"/>
    <w:rsid w:val="007E35B7"/>
    <w:rsid w:val="00801277"/>
    <w:rsid w:val="0080197B"/>
    <w:rsid w:val="00802DF5"/>
    <w:rsid w:val="0080323C"/>
    <w:rsid w:val="00806195"/>
    <w:rsid w:val="0081074B"/>
    <w:rsid w:val="00811F60"/>
    <w:rsid w:val="0082135D"/>
    <w:rsid w:val="008234AD"/>
    <w:rsid w:val="00826EFB"/>
    <w:rsid w:val="008302B3"/>
    <w:rsid w:val="00834880"/>
    <w:rsid w:val="00841C3E"/>
    <w:rsid w:val="00843273"/>
    <w:rsid w:val="00843B91"/>
    <w:rsid w:val="00843D7A"/>
    <w:rsid w:val="00852610"/>
    <w:rsid w:val="00853B70"/>
    <w:rsid w:val="00856757"/>
    <w:rsid w:val="00861058"/>
    <w:rsid w:val="00861879"/>
    <w:rsid w:val="00861FE2"/>
    <w:rsid w:val="008630E8"/>
    <w:rsid w:val="00865032"/>
    <w:rsid w:val="008766AE"/>
    <w:rsid w:val="00880E3C"/>
    <w:rsid w:val="00882B70"/>
    <w:rsid w:val="0088471A"/>
    <w:rsid w:val="00886115"/>
    <w:rsid w:val="00886E03"/>
    <w:rsid w:val="008912B6"/>
    <w:rsid w:val="00892E2B"/>
    <w:rsid w:val="0089417E"/>
    <w:rsid w:val="008A711B"/>
    <w:rsid w:val="008B5ABD"/>
    <w:rsid w:val="008B7331"/>
    <w:rsid w:val="008C3F33"/>
    <w:rsid w:val="008C4352"/>
    <w:rsid w:val="008D6A26"/>
    <w:rsid w:val="008E2937"/>
    <w:rsid w:val="008E777B"/>
    <w:rsid w:val="008F255C"/>
    <w:rsid w:val="008F44F0"/>
    <w:rsid w:val="009000D2"/>
    <w:rsid w:val="0090036D"/>
    <w:rsid w:val="00907CB2"/>
    <w:rsid w:val="009118BB"/>
    <w:rsid w:val="00912D69"/>
    <w:rsid w:val="00913BF1"/>
    <w:rsid w:val="0091645E"/>
    <w:rsid w:val="009260B6"/>
    <w:rsid w:val="00930473"/>
    <w:rsid w:val="0093351B"/>
    <w:rsid w:val="009358F7"/>
    <w:rsid w:val="0093760D"/>
    <w:rsid w:val="0094457F"/>
    <w:rsid w:val="0095231A"/>
    <w:rsid w:val="00962926"/>
    <w:rsid w:val="00970B8E"/>
    <w:rsid w:val="00975C50"/>
    <w:rsid w:val="0098026B"/>
    <w:rsid w:val="009824AF"/>
    <w:rsid w:val="0098306E"/>
    <w:rsid w:val="0098728B"/>
    <w:rsid w:val="009942C1"/>
    <w:rsid w:val="009A700B"/>
    <w:rsid w:val="009B5C3F"/>
    <w:rsid w:val="009B7A58"/>
    <w:rsid w:val="009D2324"/>
    <w:rsid w:val="009D6E5B"/>
    <w:rsid w:val="009E02AF"/>
    <w:rsid w:val="009E4899"/>
    <w:rsid w:val="009E548F"/>
    <w:rsid w:val="009E5E9A"/>
    <w:rsid w:val="009E761C"/>
    <w:rsid w:val="009F1782"/>
    <w:rsid w:val="009F4306"/>
    <w:rsid w:val="009F5DA2"/>
    <w:rsid w:val="00A01389"/>
    <w:rsid w:val="00A01567"/>
    <w:rsid w:val="00A05D85"/>
    <w:rsid w:val="00A07E46"/>
    <w:rsid w:val="00A12962"/>
    <w:rsid w:val="00A12A79"/>
    <w:rsid w:val="00A13090"/>
    <w:rsid w:val="00A2175C"/>
    <w:rsid w:val="00A318FC"/>
    <w:rsid w:val="00A37026"/>
    <w:rsid w:val="00A4213F"/>
    <w:rsid w:val="00A423D3"/>
    <w:rsid w:val="00A51504"/>
    <w:rsid w:val="00A555FA"/>
    <w:rsid w:val="00A5560A"/>
    <w:rsid w:val="00A70EA3"/>
    <w:rsid w:val="00A71992"/>
    <w:rsid w:val="00A753C1"/>
    <w:rsid w:val="00A94DB5"/>
    <w:rsid w:val="00AA2D60"/>
    <w:rsid w:val="00AA4A66"/>
    <w:rsid w:val="00AA5B23"/>
    <w:rsid w:val="00AB6408"/>
    <w:rsid w:val="00AC2D9B"/>
    <w:rsid w:val="00AC3211"/>
    <w:rsid w:val="00AC4291"/>
    <w:rsid w:val="00AE3943"/>
    <w:rsid w:val="00AF7603"/>
    <w:rsid w:val="00B01B69"/>
    <w:rsid w:val="00B1129A"/>
    <w:rsid w:val="00B1254A"/>
    <w:rsid w:val="00B214CF"/>
    <w:rsid w:val="00B26BA4"/>
    <w:rsid w:val="00B27BE0"/>
    <w:rsid w:val="00B30599"/>
    <w:rsid w:val="00B33A33"/>
    <w:rsid w:val="00B36991"/>
    <w:rsid w:val="00B425C6"/>
    <w:rsid w:val="00B4659D"/>
    <w:rsid w:val="00B55908"/>
    <w:rsid w:val="00B62F02"/>
    <w:rsid w:val="00B749B0"/>
    <w:rsid w:val="00B77365"/>
    <w:rsid w:val="00B832DD"/>
    <w:rsid w:val="00B842E6"/>
    <w:rsid w:val="00B92883"/>
    <w:rsid w:val="00BA116D"/>
    <w:rsid w:val="00BA1FC4"/>
    <w:rsid w:val="00BA2A78"/>
    <w:rsid w:val="00BB23BB"/>
    <w:rsid w:val="00BB3180"/>
    <w:rsid w:val="00BB6494"/>
    <w:rsid w:val="00BC2706"/>
    <w:rsid w:val="00BC42ED"/>
    <w:rsid w:val="00BD045E"/>
    <w:rsid w:val="00BD26BC"/>
    <w:rsid w:val="00BD43DE"/>
    <w:rsid w:val="00BD7FB1"/>
    <w:rsid w:val="00BE2834"/>
    <w:rsid w:val="00BF060F"/>
    <w:rsid w:val="00BF123C"/>
    <w:rsid w:val="00BF1B87"/>
    <w:rsid w:val="00BF422D"/>
    <w:rsid w:val="00BF5E0F"/>
    <w:rsid w:val="00BF7C33"/>
    <w:rsid w:val="00C01328"/>
    <w:rsid w:val="00C03167"/>
    <w:rsid w:val="00C167B8"/>
    <w:rsid w:val="00C3191C"/>
    <w:rsid w:val="00C33458"/>
    <w:rsid w:val="00C4006B"/>
    <w:rsid w:val="00C4493E"/>
    <w:rsid w:val="00C452C6"/>
    <w:rsid w:val="00C46E18"/>
    <w:rsid w:val="00C51351"/>
    <w:rsid w:val="00C51D4E"/>
    <w:rsid w:val="00C522BC"/>
    <w:rsid w:val="00C601A8"/>
    <w:rsid w:val="00C6163A"/>
    <w:rsid w:val="00C63076"/>
    <w:rsid w:val="00C70BC6"/>
    <w:rsid w:val="00C73B08"/>
    <w:rsid w:val="00C77959"/>
    <w:rsid w:val="00C830E7"/>
    <w:rsid w:val="00CA5697"/>
    <w:rsid w:val="00CB1F45"/>
    <w:rsid w:val="00CB5B8C"/>
    <w:rsid w:val="00CB621C"/>
    <w:rsid w:val="00CC287E"/>
    <w:rsid w:val="00CC2964"/>
    <w:rsid w:val="00CC5395"/>
    <w:rsid w:val="00CC772C"/>
    <w:rsid w:val="00CD1F1F"/>
    <w:rsid w:val="00CE27CA"/>
    <w:rsid w:val="00CE5673"/>
    <w:rsid w:val="00CF3269"/>
    <w:rsid w:val="00D00DF8"/>
    <w:rsid w:val="00D13CAE"/>
    <w:rsid w:val="00D16E03"/>
    <w:rsid w:val="00D21F1B"/>
    <w:rsid w:val="00D2339F"/>
    <w:rsid w:val="00D4634F"/>
    <w:rsid w:val="00D46681"/>
    <w:rsid w:val="00D505A3"/>
    <w:rsid w:val="00D54C30"/>
    <w:rsid w:val="00D6193F"/>
    <w:rsid w:val="00D65573"/>
    <w:rsid w:val="00D67EE1"/>
    <w:rsid w:val="00D77C8E"/>
    <w:rsid w:val="00D837AF"/>
    <w:rsid w:val="00D92326"/>
    <w:rsid w:val="00D9307B"/>
    <w:rsid w:val="00D93A30"/>
    <w:rsid w:val="00DA29A1"/>
    <w:rsid w:val="00DA375A"/>
    <w:rsid w:val="00DA56DD"/>
    <w:rsid w:val="00DA5BC8"/>
    <w:rsid w:val="00DA688F"/>
    <w:rsid w:val="00DB27C9"/>
    <w:rsid w:val="00DB5307"/>
    <w:rsid w:val="00DB5614"/>
    <w:rsid w:val="00DB6D72"/>
    <w:rsid w:val="00DC0154"/>
    <w:rsid w:val="00DC2C9C"/>
    <w:rsid w:val="00DC3EBB"/>
    <w:rsid w:val="00DC7E3C"/>
    <w:rsid w:val="00DD21C9"/>
    <w:rsid w:val="00DD7A67"/>
    <w:rsid w:val="00DF24C1"/>
    <w:rsid w:val="00DF55CD"/>
    <w:rsid w:val="00E01274"/>
    <w:rsid w:val="00E05153"/>
    <w:rsid w:val="00E05C79"/>
    <w:rsid w:val="00E11721"/>
    <w:rsid w:val="00E12F77"/>
    <w:rsid w:val="00E15C75"/>
    <w:rsid w:val="00E16C2F"/>
    <w:rsid w:val="00E20760"/>
    <w:rsid w:val="00E21302"/>
    <w:rsid w:val="00E22E4A"/>
    <w:rsid w:val="00E2570D"/>
    <w:rsid w:val="00E27893"/>
    <w:rsid w:val="00E27A91"/>
    <w:rsid w:val="00E307CB"/>
    <w:rsid w:val="00E311FB"/>
    <w:rsid w:val="00E336DB"/>
    <w:rsid w:val="00E33B6D"/>
    <w:rsid w:val="00E361FA"/>
    <w:rsid w:val="00E50D15"/>
    <w:rsid w:val="00E552B1"/>
    <w:rsid w:val="00E57B29"/>
    <w:rsid w:val="00E609D2"/>
    <w:rsid w:val="00E60D2D"/>
    <w:rsid w:val="00E62D8D"/>
    <w:rsid w:val="00E64A72"/>
    <w:rsid w:val="00E66B2D"/>
    <w:rsid w:val="00E715CB"/>
    <w:rsid w:val="00E74561"/>
    <w:rsid w:val="00E76C89"/>
    <w:rsid w:val="00E8202F"/>
    <w:rsid w:val="00E9003D"/>
    <w:rsid w:val="00E91A77"/>
    <w:rsid w:val="00E91EE7"/>
    <w:rsid w:val="00E92E1F"/>
    <w:rsid w:val="00E9746C"/>
    <w:rsid w:val="00E97A23"/>
    <w:rsid w:val="00EA024F"/>
    <w:rsid w:val="00EA174D"/>
    <w:rsid w:val="00EA57DA"/>
    <w:rsid w:val="00EB4311"/>
    <w:rsid w:val="00EB7260"/>
    <w:rsid w:val="00EC0117"/>
    <w:rsid w:val="00EC33A3"/>
    <w:rsid w:val="00EC3D64"/>
    <w:rsid w:val="00EC5F29"/>
    <w:rsid w:val="00ED03F1"/>
    <w:rsid w:val="00ED051D"/>
    <w:rsid w:val="00EE293E"/>
    <w:rsid w:val="00EE3B17"/>
    <w:rsid w:val="00EE40B1"/>
    <w:rsid w:val="00EE4387"/>
    <w:rsid w:val="00EE49FF"/>
    <w:rsid w:val="00EF1E9F"/>
    <w:rsid w:val="00EF708F"/>
    <w:rsid w:val="00F0012E"/>
    <w:rsid w:val="00F067E4"/>
    <w:rsid w:val="00F07D8E"/>
    <w:rsid w:val="00F1271B"/>
    <w:rsid w:val="00F22855"/>
    <w:rsid w:val="00F3456D"/>
    <w:rsid w:val="00F35F94"/>
    <w:rsid w:val="00F36926"/>
    <w:rsid w:val="00F36AB8"/>
    <w:rsid w:val="00F619B9"/>
    <w:rsid w:val="00F71949"/>
    <w:rsid w:val="00F76D5A"/>
    <w:rsid w:val="00F8003E"/>
    <w:rsid w:val="00F86C15"/>
    <w:rsid w:val="00F93444"/>
    <w:rsid w:val="00F970F3"/>
    <w:rsid w:val="00FB4F26"/>
    <w:rsid w:val="00FC2B39"/>
    <w:rsid w:val="00FC53EF"/>
    <w:rsid w:val="00FC62A6"/>
    <w:rsid w:val="00FD063B"/>
    <w:rsid w:val="00FD1D60"/>
    <w:rsid w:val="00FD523D"/>
    <w:rsid w:val="00FE1D84"/>
    <w:rsid w:val="00FE2806"/>
    <w:rsid w:val="00FE2861"/>
    <w:rsid w:val="00FE318E"/>
    <w:rsid w:val="00FE524D"/>
    <w:rsid w:val="00FE53F2"/>
    <w:rsid w:val="00FE7D77"/>
    <w:rsid w:val="00FF249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5A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C9"/>
    <w:pPr>
      <w:spacing w:after="0" w:line="300" w:lineRule="auto"/>
      <w:contextualSpacing/>
      <w:jc w:val="both"/>
    </w:pPr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211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8202F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B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6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E8B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F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79"/>
  </w:style>
  <w:style w:type="paragraph" w:styleId="Footer">
    <w:name w:val="footer"/>
    <w:basedOn w:val="Normal"/>
    <w:link w:val="FooterChar"/>
    <w:uiPriority w:val="99"/>
    <w:unhideWhenUsed/>
    <w:rsid w:val="00667F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79"/>
  </w:style>
  <w:style w:type="character" w:styleId="LineNumber">
    <w:name w:val="line number"/>
    <w:basedOn w:val="DefaultParagraphFont"/>
    <w:uiPriority w:val="99"/>
    <w:semiHidden/>
    <w:unhideWhenUsed/>
    <w:rsid w:val="00DB5614"/>
  </w:style>
  <w:style w:type="paragraph" w:styleId="ListParagraph">
    <w:name w:val="List Paragraph"/>
    <w:basedOn w:val="Normal"/>
    <w:uiPriority w:val="34"/>
    <w:qFormat/>
    <w:rsid w:val="00AC321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C3211"/>
    <w:rPr>
      <w:rFonts w:ascii="Arial" w:hAnsi="Arial" w:cs="Arial"/>
      <w:b/>
      <w:bCs/>
      <w:sz w:val="28"/>
      <w:szCs w:val="24"/>
    </w:rPr>
  </w:style>
  <w:style w:type="paragraph" w:customStyle="1" w:styleId="ArticleTitle">
    <w:name w:val="Article Title"/>
    <w:basedOn w:val="Heading1"/>
    <w:qFormat/>
    <w:rsid w:val="004F77A2"/>
    <w:pPr>
      <w:spacing w:before="120" w:after="120"/>
    </w:pPr>
  </w:style>
  <w:style w:type="paragraph" w:customStyle="1" w:styleId="Author">
    <w:name w:val="Author"/>
    <w:basedOn w:val="Normal"/>
    <w:qFormat/>
    <w:rsid w:val="00AC3211"/>
    <w:pPr>
      <w:jc w:val="center"/>
    </w:pPr>
    <w:rPr>
      <w:b/>
    </w:rPr>
  </w:style>
  <w:style w:type="paragraph" w:customStyle="1" w:styleId="Affiliation">
    <w:name w:val="Affiliation"/>
    <w:basedOn w:val="Normal"/>
    <w:qFormat/>
    <w:rsid w:val="00E8202F"/>
    <w:pPr>
      <w:jc w:val="center"/>
    </w:pPr>
  </w:style>
  <w:style w:type="paragraph" w:customStyle="1" w:styleId="Email">
    <w:name w:val="Email"/>
    <w:basedOn w:val="Normal"/>
    <w:qFormat/>
    <w:rsid w:val="00E8202F"/>
    <w:pPr>
      <w:jc w:val="center"/>
    </w:pPr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2F"/>
    <w:rPr>
      <w:color w:val="954F72" w:themeColor="followedHyperlink"/>
      <w:u w:val="single"/>
    </w:rPr>
  </w:style>
  <w:style w:type="paragraph" w:customStyle="1" w:styleId="Keywords">
    <w:name w:val="Keywords"/>
    <w:basedOn w:val="Normal"/>
    <w:qFormat/>
    <w:rsid w:val="00E8202F"/>
  </w:style>
  <w:style w:type="paragraph" w:customStyle="1" w:styleId="MainSectionHeading">
    <w:name w:val="Main Section Heading"/>
    <w:basedOn w:val="Normal"/>
    <w:qFormat/>
    <w:rsid w:val="000A63D0"/>
    <w:pPr>
      <w:jc w:val="lef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7A2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7A2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customStyle="1" w:styleId="TableorFigureCaption">
    <w:name w:val="Table or Figure Caption"/>
    <w:basedOn w:val="Heading4"/>
    <w:autoRedefine/>
    <w:qFormat/>
    <w:rsid w:val="004F77A2"/>
    <w:pPr>
      <w:spacing w:before="120" w:after="120"/>
      <w:contextualSpacing w:val="0"/>
      <w:jc w:val="left"/>
    </w:pPr>
    <w:rPr>
      <w:rFonts w:ascii="Calibri Light" w:eastAsia="Times New Roman" w:hAnsi="Calibri Light" w:cs="Arial"/>
      <w:bCs w:val="0"/>
      <w:color w:val="000000"/>
      <w:lang w:val="en-AU" w:eastAsia="en-GB"/>
    </w:rPr>
  </w:style>
  <w:style w:type="table" w:styleId="TableGrid">
    <w:name w:val="Table Grid"/>
    <w:basedOn w:val="TableNormal"/>
    <w:uiPriority w:val="39"/>
    <w:rsid w:val="004F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F77A2"/>
    <w:pPr>
      <w:contextualSpacing w:val="0"/>
      <w:jc w:val="left"/>
    </w:pPr>
    <w:rPr>
      <w:rFonts w:eastAsia="Times New Roman"/>
      <w:b/>
      <w:bCs w:val="0"/>
      <w:color w:val="333333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7A2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4"/>
    </w:rPr>
  </w:style>
  <w:style w:type="paragraph" w:customStyle="1" w:styleId="SubsectionHeadings">
    <w:name w:val="Subsection Headings"/>
    <w:basedOn w:val="Heading3"/>
    <w:qFormat/>
    <w:rsid w:val="004F77A2"/>
    <w:pPr>
      <w:spacing w:before="120"/>
    </w:pPr>
    <w:rPr>
      <w:rFonts w:ascii="Arial" w:hAnsi="Arial"/>
      <w:i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6A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itors@asrh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m@godwitsflight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jane@flocknest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xx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9D807B8FFC6448AF1CA80BA4B6650" ma:contentTypeVersion="13" ma:contentTypeDescription="Create a new document." ma:contentTypeScope="" ma:versionID="30bf1d8e75e6fbb3c5b789c3638c64d5">
  <xsd:schema xmlns:xsd="http://www.w3.org/2001/XMLSchema" xmlns:xs="http://www.w3.org/2001/XMLSchema" xmlns:p="http://schemas.microsoft.com/office/2006/metadata/properties" xmlns:ns3="6db62aef-5272-41f4-8870-82777e811912" xmlns:ns4="51f29ca8-613e-4d58-8ad5-a9c80529c0e8" targetNamespace="http://schemas.microsoft.com/office/2006/metadata/properties" ma:root="true" ma:fieldsID="4a68d0c7ac219b9875c748b3f5f9446e" ns3:_="" ns4:_="">
    <xsd:import namespace="6db62aef-5272-41f4-8870-82777e811912"/>
    <xsd:import namespace="51f29ca8-613e-4d58-8ad5-a9c80529c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2aef-5272-41f4-8870-82777e81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29ca8-613e-4d58-8ad5-a9c80529c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B711F-6269-4F4D-BC8E-2649C4A33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830D0-B4DF-4D3F-919C-F1D6CC4F8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88FFC-B299-4C3D-9B3E-B783EF723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62aef-5272-41f4-8870-82777e811912"/>
    <ds:schemaRef ds:uri="51f29ca8-613e-4d58-8ad5-a9c80529c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ASRHESubmissionGuide290920.dotx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McDonald</dc:creator>
  <cp:keywords/>
  <dc:description/>
  <cp:lastModifiedBy>Jenny McDonald</cp:lastModifiedBy>
  <cp:revision>2</cp:revision>
  <cp:lastPrinted>2020-09-22T23:08:00Z</cp:lastPrinted>
  <dcterms:created xsi:type="dcterms:W3CDTF">2020-09-30T03:35:00Z</dcterms:created>
  <dcterms:modified xsi:type="dcterms:W3CDTF">2020-09-30T03:35:00Z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0x0101008889D807B8FFC6448AF1CA80BA4B6650</vt:lpwstr>
  </property>
</Properties>
</file>